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3C4" w:rsidRDefault="003703C4" w:rsidP="003B6B58">
      <w:pPr>
        <w:tabs>
          <w:tab w:val="left" w:pos="8100"/>
        </w:tabs>
        <w:ind w:right="-1188"/>
        <w:rPr>
          <w:rFonts w:ascii="Verdana" w:hAnsi="Verdana"/>
          <w:b/>
          <w:bCs/>
          <w:sz w:val="28"/>
        </w:rPr>
      </w:pPr>
      <w:r>
        <w:rPr>
          <w:rFonts w:ascii="Verdana" w:hAnsi="Verdana"/>
          <w:b/>
          <w:bCs/>
          <w:sz w:val="28"/>
        </w:rPr>
        <w:t xml:space="preserve">Lycée S.M.Slim        </w:t>
      </w:r>
      <w:r>
        <w:rPr>
          <w:rFonts w:ascii="Verdana" w:hAnsi="Verdana"/>
          <w:b/>
          <w:bCs/>
          <w:sz w:val="36"/>
        </w:rPr>
        <w:t>D</w:t>
      </w:r>
      <w:r>
        <w:rPr>
          <w:rFonts w:ascii="Verdana" w:hAnsi="Verdana"/>
          <w:b/>
          <w:bCs/>
          <w:sz w:val="32"/>
        </w:rPr>
        <w:t>EVOIR CONTROLE N°2</w:t>
      </w:r>
      <w:r>
        <w:rPr>
          <w:rFonts w:ascii="Verdana" w:hAnsi="Verdana"/>
          <w:b/>
          <w:bCs/>
          <w:sz w:val="32"/>
        </w:rPr>
        <w:tab/>
        <w:t xml:space="preserve">        </w:t>
      </w:r>
      <w:r>
        <w:rPr>
          <w:rFonts w:ascii="Verdana" w:hAnsi="Verdana"/>
          <w:b/>
          <w:bCs/>
          <w:sz w:val="28"/>
        </w:rPr>
        <w:t>2</w:t>
      </w:r>
      <w:r>
        <w:rPr>
          <w:rFonts w:ascii="Verdana" w:hAnsi="Verdana"/>
          <w:b/>
          <w:bCs/>
          <w:sz w:val="28"/>
          <w:vertAlign w:val="superscript"/>
        </w:rPr>
        <w:t>ème</w:t>
      </w:r>
      <w:r>
        <w:rPr>
          <w:rFonts w:ascii="Verdana" w:hAnsi="Verdana"/>
          <w:b/>
          <w:bCs/>
          <w:sz w:val="28"/>
        </w:rPr>
        <w:t>SC</w:t>
      </w:r>
      <w:r>
        <w:rPr>
          <w:rFonts w:ascii="Verdana" w:hAnsi="Verdana"/>
          <w:b/>
          <w:bCs/>
          <w:sz w:val="28"/>
          <w:vertAlign w:val="subscript"/>
        </w:rPr>
        <w:t>1</w:t>
      </w:r>
      <w:r>
        <w:rPr>
          <w:rFonts w:ascii="Verdana" w:hAnsi="Verdana"/>
          <w:b/>
          <w:bCs/>
          <w:sz w:val="28"/>
        </w:rPr>
        <w:t xml:space="preserve"> </w:t>
      </w:r>
    </w:p>
    <w:p w:rsidR="003703C4" w:rsidRPr="006935B1" w:rsidRDefault="003703C4" w:rsidP="003B6B58">
      <w:pPr>
        <w:pStyle w:val="Heading1"/>
        <w:tabs>
          <w:tab w:val="left" w:pos="7650"/>
          <w:tab w:val="left" w:pos="8100"/>
        </w:tabs>
        <w:ind w:left="0" w:right="-1134"/>
      </w:pPr>
      <w:r>
        <w:rPr>
          <w:noProof/>
        </w:rPr>
        <w:pict>
          <v:line id="_x0000_s1026" style="position:absolute;z-index:251654656" from="153pt,6.25pt" to="369pt,6.25pt" strokeweight="6pt">
            <v:stroke linestyle="thickBetweenThin"/>
            <w10:wrap anchorx="page"/>
          </v:line>
        </w:pict>
      </w:r>
      <w:r>
        <w:t xml:space="preserve">           </w:t>
      </w:r>
      <w:r w:rsidRPr="006935B1">
        <w:t xml:space="preserve">KEF </w:t>
      </w:r>
      <w:r>
        <w:t xml:space="preserve">                                            </w:t>
      </w:r>
      <w:r w:rsidRPr="00B24014">
        <w:rPr>
          <w:sz w:val="22"/>
          <w:szCs w:val="22"/>
        </w:rPr>
        <w:t>D</w:t>
      </w:r>
      <w:r>
        <w:rPr>
          <w:sz w:val="22"/>
          <w:szCs w:val="22"/>
        </w:rPr>
        <w:t>urée : 1H</w:t>
      </w:r>
      <w:r w:rsidRPr="00B24014">
        <w:rPr>
          <w:sz w:val="22"/>
          <w:szCs w:val="22"/>
        </w:rPr>
        <w:t xml:space="preserve"> </w:t>
      </w:r>
      <w:r w:rsidRPr="006935B1">
        <w:t xml:space="preserve">                             </w:t>
      </w:r>
      <w:r>
        <w:t xml:space="preserve">            01</w:t>
      </w:r>
      <w:r w:rsidRPr="006935B1">
        <w:t>/</w:t>
      </w:r>
      <w:r>
        <w:t>02/2010</w:t>
      </w:r>
      <w:r w:rsidRPr="006935B1">
        <w:t xml:space="preserve">                           </w:t>
      </w:r>
    </w:p>
    <w:p w:rsidR="003703C4" w:rsidRPr="006935B1" w:rsidRDefault="003703C4" w:rsidP="000D3445">
      <w:pPr>
        <w:ind w:right="-709"/>
        <w:jc w:val="center"/>
      </w:pPr>
    </w:p>
    <w:p w:rsidR="003703C4" w:rsidRDefault="003703C4" w:rsidP="003B6B58">
      <w:pPr>
        <w:rPr>
          <w:rFonts w:ascii="Georgia" w:hAnsi="Georgia"/>
          <w:b/>
          <w:bCs/>
          <w:sz w:val="32"/>
        </w:rPr>
      </w:pPr>
      <w:r w:rsidRPr="006935B1">
        <w:rPr>
          <w:rFonts w:ascii="Georgia" w:hAnsi="Georgia"/>
          <w:b/>
          <w:bCs/>
          <w:sz w:val="32"/>
        </w:rPr>
        <w:t>I- CHIMIE :</w:t>
      </w:r>
      <w:r>
        <w:rPr>
          <w:rFonts w:ascii="Georgia" w:hAnsi="Georgia"/>
          <w:b/>
          <w:bCs/>
          <w:color w:val="000000"/>
          <w:sz w:val="32"/>
        </w:rPr>
        <w:t xml:space="preserve"> (08 points)</w:t>
      </w:r>
      <w:r w:rsidRPr="006935B1">
        <w:rPr>
          <w:rFonts w:ascii="Georgia" w:hAnsi="Georgia"/>
          <w:b/>
          <w:bCs/>
          <w:sz w:val="32"/>
        </w:rPr>
        <w:t xml:space="preserve"> </w:t>
      </w:r>
    </w:p>
    <w:p w:rsidR="003703C4" w:rsidRDefault="003703C4" w:rsidP="003B6B58">
      <w:pPr>
        <w:tabs>
          <w:tab w:val="center" w:pos="5244"/>
          <w:tab w:val="right" w:pos="10489"/>
        </w:tabs>
        <w:ind w:right="-709"/>
        <w:rPr>
          <w:rFonts w:ascii="Georgia" w:hAnsi="Georgia"/>
          <w:b/>
          <w:bCs/>
          <w:szCs w:val="24"/>
        </w:rPr>
      </w:pPr>
      <w:r>
        <w:rPr>
          <w:rFonts w:ascii="Georgia" w:hAnsi="Georgia"/>
          <w:b/>
          <w:bCs/>
          <w:szCs w:val="24"/>
        </w:rPr>
        <w:tab/>
        <w:t xml:space="preserve">                                                           </w:t>
      </w:r>
    </w:p>
    <w:p w:rsidR="003703C4" w:rsidRDefault="003703C4" w:rsidP="00F02ECF">
      <w:pPr>
        <w:tabs>
          <w:tab w:val="center" w:pos="5244"/>
          <w:tab w:val="right" w:pos="10489"/>
        </w:tabs>
        <w:ind w:right="-709"/>
        <w:jc w:val="center"/>
        <w:rPr>
          <w:rFonts w:ascii="Georgia" w:hAnsi="Georgia"/>
          <w:b/>
          <w:bCs/>
          <w:szCs w:val="24"/>
        </w:rPr>
      </w:pPr>
      <w:r>
        <w:rPr>
          <w:rFonts w:ascii="Georgia" w:hAnsi="Georgia"/>
          <w:b/>
          <w:bCs/>
          <w:szCs w:val="24"/>
        </w:rPr>
        <w:t xml:space="preserve">                                                    </w:t>
      </w:r>
      <w:r w:rsidRPr="00E069C9">
        <w:rPr>
          <w:rFonts w:ascii="Georgia" w:hAnsi="Georgia"/>
          <w:b/>
          <w:bCs/>
          <w:szCs w:val="24"/>
        </w:rPr>
        <w:t>Exercice N°1</w:t>
      </w:r>
      <w:r>
        <w:rPr>
          <w:rFonts w:ascii="Georgia" w:hAnsi="Georgia"/>
          <w:b/>
          <w:bCs/>
          <w:szCs w:val="24"/>
        </w:rPr>
        <w:t> : ( 2,5 points)                                               B  Cap</w:t>
      </w:r>
    </w:p>
    <w:p w:rsidR="003703C4" w:rsidRDefault="003703C4" w:rsidP="003B6B58">
      <w:pPr>
        <w:rPr>
          <w:rFonts w:ascii="Georgia" w:hAnsi="Georgia"/>
          <w:b/>
          <w:bCs/>
          <w:sz w:val="32"/>
        </w:rPr>
      </w:pPr>
    </w:p>
    <w:p w:rsidR="003703C4" w:rsidRDefault="003703C4" w:rsidP="003B6B58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</w:t>
      </w:r>
      <w:r w:rsidRPr="00AD4E40">
        <w:rPr>
          <w:rFonts w:ascii="Arial" w:hAnsi="Arial" w:cs="Arial"/>
          <w:b/>
          <w:bCs/>
          <w:sz w:val="28"/>
          <w:szCs w:val="28"/>
        </w:rPr>
        <w:t>C</w:t>
      </w:r>
      <w:r w:rsidRPr="00BF7880">
        <w:rPr>
          <w:rFonts w:ascii="Arial" w:hAnsi="Arial" w:cs="Arial"/>
          <w:szCs w:val="24"/>
        </w:rPr>
        <w:t>ompléter</w:t>
      </w:r>
      <w:r>
        <w:rPr>
          <w:rFonts w:ascii="Arial" w:hAnsi="Arial" w:cs="Arial"/>
          <w:szCs w:val="24"/>
        </w:rPr>
        <w:t xml:space="preserve"> les équations des réactions suivantes :</w:t>
      </w:r>
    </w:p>
    <w:p w:rsidR="003703C4" w:rsidRPr="00276EE2" w:rsidRDefault="003703C4" w:rsidP="003724B2">
      <w:pPr>
        <w:jc w:val="right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0,7</w:t>
      </w:r>
      <w:r w:rsidRPr="00276EE2">
        <w:rPr>
          <w:rFonts w:ascii="Arial" w:hAnsi="Arial" w:cs="Arial"/>
          <w:b/>
          <w:bCs/>
          <w:sz w:val="22"/>
          <w:szCs w:val="22"/>
          <w:lang w:val="en-US"/>
        </w:rPr>
        <w:t>5 A</w:t>
      </w:r>
      <w:r w:rsidRPr="00276EE2">
        <w:rPr>
          <w:rFonts w:ascii="Arial" w:hAnsi="Arial" w:cs="Arial"/>
          <w:b/>
          <w:bCs/>
          <w:sz w:val="22"/>
          <w:szCs w:val="22"/>
          <w:vertAlign w:val="subscript"/>
          <w:lang w:val="en-US"/>
        </w:rPr>
        <w:t>2</w:t>
      </w:r>
    </w:p>
    <w:p w:rsidR="003703C4" w:rsidRPr="003724B2" w:rsidRDefault="003703C4" w:rsidP="00BF7880">
      <w:pPr>
        <w:tabs>
          <w:tab w:val="left" w:pos="3735"/>
        </w:tabs>
        <w:rPr>
          <w:rFonts w:ascii="Arial" w:hAnsi="Arial" w:cs="Arial"/>
          <w:szCs w:val="24"/>
          <w:lang w:val="en-US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19.55pt;margin-top:9.15pt;width:74.65pt;height:1.5pt;z-index:251656704" o:connectortype="straight">
            <v:stroke endarrow="block"/>
          </v:shape>
        </w:pict>
      </w:r>
      <w:r w:rsidRPr="003724B2">
        <w:rPr>
          <w:rFonts w:ascii="Arial" w:hAnsi="Arial" w:cs="Arial"/>
          <w:szCs w:val="24"/>
          <w:lang w:val="en-US"/>
        </w:rPr>
        <w:t xml:space="preserve">  </w:t>
      </w:r>
      <w:r>
        <w:rPr>
          <w:rFonts w:ascii="Arial" w:hAnsi="Arial" w:cs="Arial"/>
          <w:szCs w:val="24"/>
          <w:lang w:val="en-US"/>
        </w:rPr>
        <w:t xml:space="preserve">      </w:t>
      </w:r>
      <w:r w:rsidRPr="003724B2">
        <w:rPr>
          <w:rFonts w:ascii="Arial" w:hAnsi="Arial" w:cs="Arial"/>
          <w:szCs w:val="24"/>
          <w:lang w:val="en-US"/>
        </w:rPr>
        <w:t xml:space="preserve"> Cu</w:t>
      </w:r>
      <w:r w:rsidRPr="003724B2">
        <w:rPr>
          <w:rFonts w:ascii="Arial" w:hAnsi="Arial" w:cs="Arial"/>
          <w:szCs w:val="24"/>
          <w:vertAlign w:val="superscript"/>
          <w:lang w:val="en-US"/>
        </w:rPr>
        <w:t>2+</w:t>
      </w:r>
      <w:r w:rsidRPr="003724B2">
        <w:rPr>
          <w:rFonts w:ascii="Arial" w:hAnsi="Arial" w:cs="Arial"/>
          <w:szCs w:val="24"/>
          <w:lang w:val="en-US"/>
        </w:rPr>
        <w:t xml:space="preserve">   +    ….Cl</w:t>
      </w:r>
      <w:r w:rsidRPr="003724B2">
        <w:rPr>
          <w:rFonts w:ascii="Arial" w:hAnsi="Arial" w:cs="Arial"/>
          <w:szCs w:val="24"/>
          <w:vertAlign w:val="superscript"/>
          <w:lang w:val="en-US"/>
        </w:rPr>
        <w:t>-</w:t>
      </w:r>
      <w:r w:rsidRPr="003724B2">
        <w:rPr>
          <w:rFonts w:ascii="Arial" w:hAnsi="Arial" w:cs="Arial"/>
          <w:szCs w:val="24"/>
          <w:lang w:val="en-US"/>
        </w:rPr>
        <w:t xml:space="preserve">   </w:t>
      </w:r>
      <w:r w:rsidRPr="003724B2">
        <w:rPr>
          <w:rFonts w:ascii="Arial" w:hAnsi="Arial" w:cs="Arial"/>
          <w:szCs w:val="24"/>
          <w:lang w:val="en-US"/>
        </w:rPr>
        <w:tab/>
      </w:r>
      <w:r>
        <w:rPr>
          <w:rFonts w:ascii="Arial" w:hAnsi="Arial" w:cs="Arial"/>
          <w:szCs w:val="24"/>
          <w:lang w:val="en-US"/>
        </w:rPr>
        <w:t xml:space="preserve">      </w:t>
      </w:r>
      <w:r w:rsidRPr="003724B2">
        <w:rPr>
          <w:rFonts w:ascii="Arial" w:hAnsi="Arial" w:cs="Arial"/>
          <w:szCs w:val="24"/>
          <w:lang w:val="en-US"/>
        </w:rPr>
        <w:t>……………….</w:t>
      </w:r>
    </w:p>
    <w:p w:rsidR="003703C4" w:rsidRPr="00276EE2" w:rsidRDefault="003703C4" w:rsidP="003724B2">
      <w:pPr>
        <w:tabs>
          <w:tab w:val="left" w:pos="708"/>
          <w:tab w:val="right" w:pos="10632"/>
        </w:tabs>
        <w:rPr>
          <w:rFonts w:ascii="Arial" w:hAnsi="Arial" w:cs="Arial"/>
          <w:sz w:val="22"/>
          <w:szCs w:val="22"/>
          <w:lang w:val="en-US"/>
        </w:rPr>
      </w:pPr>
      <w:r w:rsidRPr="003724B2">
        <w:rPr>
          <w:rFonts w:ascii="Georgia" w:hAnsi="Georgia"/>
          <w:b/>
          <w:bCs/>
          <w:sz w:val="32"/>
          <w:lang w:val="en-US"/>
        </w:rPr>
        <w:t xml:space="preserve">      </w:t>
      </w:r>
      <w:r w:rsidRPr="003724B2">
        <w:rPr>
          <w:rFonts w:ascii="Georgia" w:hAnsi="Georgia"/>
          <w:b/>
          <w:bCs/>
          <w:szCs w:val="24"/>
          <w:lang w:val="en-US"/>
        </w:rPr>
        <w:t xml:space="preserve">   </w:t>
      </w:r>
      <w:r w:rsidRPr="003724B2">
        <w:rPr>
          <w:rFonts w:ascii="Georgia" w:hAnsi="Georgia"/>
          <w:b/>
          <w:bCs/>
          <w:szCs w:val="24"/>
          <w:lang w:val="en-US"/>
        </w:rPr>
        <w:tab/>
      </w:r>
      <w:r>
        <w:rPr>
          <w:rFonts w:ascii="Georgia" w:hAnsi="Georgia"/>
          <w:b/>
          <w:bCs/>
          <w:szCs w:val="24"/>
          <w:lang w:val="en-US"/>
        </w:rPr>
        <w:tab/>
        <w:t xml:space="preserve">   </w:t>
      </w:r>
      <w:r>
        <w:rPr>
          <w:rFonts w:ascii="Arial" w:hAnsi="Arial" w:cs="Arial"/>
          <w:b/>
          <w:bCs/>
          <w:sz w:val="22"/>
          <w:szCs w:val="22"/>
          <w:lang w:val="en-US"/>
        </w:rPr>
        <w:t>0,7</w:t>
      </w:r>
      <w:r w:rsidRPr="00276EE2">
        <w:rPr>
          <w:rFonts w:ascii="Arial" w:hAnsi="Arial" w:cs="Arial"/>
          <w:b/>
          <w:bCs/>
          <w:sz w:val="22"/>
          <w:szCs w:val="22"/>
          <w:lang w:val="en-US"/>
        </w:rPr>
        <w:t>5 A</w:t>
      </w:r>
      <w:r w:rsidRPr="00276EE2">
        <w:rPr>
          <w:rFonts w:ascii="Arial" w:hAnsi="Arial" w:cs="Arial"/>
          <w:b/>
          <w:bCs/>
          <w:sz w:val="22"/>
          <w:szCs w:val="22"/>
          <w:vertAlign w:val="subscript"/>
          <w:lang w:val="en-US"/>
        </w:rPr>
        <w:t>2</w:t>
      </w:r>
    </w:p>
    <w:p w:rsidR="003703C4" w:rsidRPr="003724B2" w:rsidRDefault="003703C4" w:rsidP="00BF7880">
      <w:pPr>
        <w:tabs>
          <w:tab w:val="left" w:pos="3585"/>
        </w:tabs>
        <w:rPr>
          <w:rFonts w:ascii="Georgia" w:hAnsi="Georgia"/>
          <w:b/>
          <w:bCs/>
          <w:szCs w:val="24"/>
          <w:lang w:val="en-US"/>
        </w:rPr>
      </w:pPr>
      <w:r>
        <w:rPr>
          <w:noProof/>
        </w:rPr>
        <w:pict>
          <v:shape id="_x0000_s1028" type="#_x0000_t32" style="position:absolute;margin-left:124pt;margin-top:11.55pt;width:74.65pt;height:1.5pt;z-index:251657728" o:connectortype="straight">
            <v:stroke endarrow="block"/>
          </v:shape>
        </w:pict>
      </w:r>
      <w:r w:rsidRPr="003724B2">
        <w:rPr>
          <w:rFonts w:ascii="Arial" w:hAnsi="Arial" w:cs="Arial"/>
          <w:szCs w:val="24"/>
          <w:lang w:val="en-US"/>
        </w:rPr>
        <w:t xml:space="preserve">   </w:t>
      </w:r>
      <w:r>
        <w:rPr>
          <w:rFonts w:ascii="Arial" w:hAnsi="Arial" w:cs="Arial"/>
          <w:szCs w:val="24"/>
          <w:lang w:val="en-US"/>
        </w:rPr>
        <w:t xml:space="preserve">      </w:t>
      </w:r>
      <w:r w:rsidRPr="003724B2">
        <w:rPr>
          <w:rFonts w:ascii="Arial" w:hAnsi="Arial" w:cs="Arial"/>
          <w:szCs w:val="24"/>
          <w:lang w:val="en-US"/>
        </w:rPr>
        <w:t>Al</w:t>
      </w:r>
      <w:r w:rsidRPr="003724B2">
        <w:rPr>
          <w:rFonts w:ascii="Arial" w:hAnsi="Arial" w:cs="Arial"/>
          <w:szCs w:val="24"/>
          <w:vertAlign w:val="superscript"/>
          <w:lang w:val="en-US"/>
        </w:rPr>
        <w:t>3+</w:t>
      </w:r>
      <w:r w:rsidRPr="003724B2">
        <w:rPr>
          <w:rFonts w:ascii="Arial" w:hAnsi="Arial" w:cs="Arial"/>
          <w:szCs w:val="24"/>
          <w:lang w:val="en-US"/>
        </w:rPr>
        <w:t xml:space="preserve">   </w:t>
      </w:r>
      <w:r w:rsidRPr="003724B2">
        <w:rPr>
          <w:rFonts w:ascii="Georgia" w:hAnsi="Georgia"/>
          <w:b/>
          <w:bCs/>
          <w:szCs w:val="24"/>
          <w:lang w:val="en-US"/>
        </w:rPr>
        <w:t xml:space="preserve">+    …. </w:t>
      </w:r>
      <w:smartTag w:uri="urn:schemas-microsoft-com:office:smarttags" w:element="place">
        <w:smartTag w:uri="urn:schemas-microsoft-com:office:smarttags" w:element="State">
          <w:r w:rsidRPr="003724B2">
            <w:rPr>
              <w:rFonts w:ascii="Arial" w:hAnsi="Arial" w:cs="Arial"/>
              <w:szCs w:val="24"/>
              <w:lang w:val="en-US"/>
            </w:rPr>
            <w:t>OH</w:t>
          </w:r>
          <w:r w:rsidRPr="003724B2">
            <w:rPr>
              <w:rFonts w:ascii="Arial" w:hAnsi="Arial" w:cs="Arial"/>
              <w:szCs w:val="24"/>
              <w:vertAlign w:val="superscript"/>
              <w:lang w:val="en-US"/>
            </w:rPr>
            <w:t>-</w:t>
          </w:r>
        </w:smartTag>
      </w:smartTag>
      <w:r w:rsidRPr="003724B2">
        <w:rPr>
          <w:rFonts w:ascii="Georgia" w:hAnsi="Georgia"/>
          <w:b/>
          <w:bCs/>
          <w:szCs w:val="24"/>
          <w:lang w:val="en-US"/>
        </w:rPr>
        <w:t xml:space="preserve"> </w:t>
      </w:r>
      <w:r w:rsidRPr="003724B2">
        <w:rPr>
          <w:rFonts w:ascii="Georgia" w:hAnsi="Georgia"/>
          <w:b/>
          <w:bCs/>
          <w:szCs w:val="24"/>
          <w:lang w:val="en-US"/>
        </w:rPr>
        <w:tab/>
      </w:r>
      <w:r>
        <w:rPr>
          <w:rFonts w:ascii="Georgia" w:hAnsi="Georgia"/>
          <w:b/>
          <w:bCs/>
          <w:szCs w:val="24"/>
          <w:lang w:val="en-US"/>
        </w:rPr>
        <w:t xml:space="preserve">        </w:t>
      </w:r>
      <w:r w:rsidRPr="003724B2">
        <w:rPr>
          <w:rFonts w:ascii="Georgia" w:hAnsi="Georgia"/>
          <w:b/>
          <w:bCs/>
          <w:szCs w:val="24"/>
          <w:lang w:val="en-US"/>
        </w:rPr>
        <w:t>…………………..</w:t>
      </w:r>
    </w:p>
    <w:p w:rsidR="003703C4" w:rsidRPr="00276EE2" w:rsidRDefault="003703C4" w:rsidP="003724B2">
      <w:pPr>
        <w:jc w:val="right"/>
        <w:rPr>
          <w:rFonts w:ascii="Arial" w:hAnsi="Arial" w:cs="Arial"/>
          <w:b/>
          <w:bCs/>
          <w:sz w:val="22"/>
          <w:szCs w:val="22"/>
          <w:lang w:val="en-US"/>
        </w:rPr>
      </w:pPr>
      <w:r w:rsidRPr="00276EE2">
        <w:rPr>
          <w:rFonts w:ascii="Arial" w:hAnsi="Arial" w:cs="Arial"/>
          <w:b/>
          <w:bCs/>
          <w:sz w:val="22"/>
          <w:szCs w:val="22"/>
          <w:lang w:val="en-US"/>
        </w:rPr>
        <w:t>1,00 A</w:t>
      </w:r>
      <w:r w:rsidRPr="00276EE2">
        <w:rPr>
          <w:rFonts w:ascii="Arial" w:hAnsi="Arial" w:cs="Arial"/>
          <w:b/>
          <w:bCs/>
          <w:sz w:val="22"/>
          <w:szCs w:val="22"/>
          <w:vertAlign w:val="subscript"/>
          <w:lang w:val="en-US"/>
        </w:rPr>
        <w:t>2</w:t>
      </w:r>
    </w:p>
    <w:p w:rsidR="003703C4" w:rsidRPr="000E0897" w:rsidRDefault="003703C4" w:rsidP="00D920D3">
      <w:pPr>
        <w:tabs>
          <w:tab w:val="left" w:pos="3570"/>
        </w:tabs>
        <w:rPr>
          <w:rFonts w:ascii="Georgia" w:hAnsi="Georgia"/>
          <w:b/>
          <w:bCs/>
          <w:szCs w:val="24"/>
          <w:lang w:val="en-US"/>
        </w:rPr>
      </w:pPr>
      <w:r>
        <w:rPr>
          <w:noProof/>
        </w:rPr>
        <w:pict>
          <v:shape id="_x0000_s1029" type="#_x0000_t32" style="position:absolute;margin-left:133.1pt;margin-top:10.25pt;width:65.55pt;height:.75pt;z-index:251658752" o:connectortype="straight">
            <v:stroke endarrow="block"/>
          </v:shape>
        </w:pict>
      </w:r>
      <w:r w:rsidRPr="003724B2">
        <w:rPr>
          <w:rFonts w:ascii="Georgia" w:hAnsi="Georgia"/>
          <w:b/>
          <w:bCs/>
          <w:szCs w:val="24"/>
          <w:lang w:val="en-US"/>
        </w:rPr>
        <w:t xml:space="preserve"> </w:t>
      </w:r>
      <w:r>
        <w:rPr>
          <w:rFonts w:ascii="Georgia" w:hAnsi="Georgia"/>
          <w:b/>
          <w:bCs/>
          <w:szCs w:val="24"/>
          <w:lang w:val="en-US"/>
        </w:rPr>
        <w:t xml:space="preserve">       </w:t>
      </w:r>
      <w:r w:rsidRPr="003724B2">
        <w:rPr>
          <w:rFonts w:ascii="Georgia" w:hAnsi="Georgia"/>
          <w:b/>
          <w:bCs/>
          <w:szCs w:val="24"/>
          <w:lang w:val="en-US"/>
        </w:rPr>
        <w:t xml:space="preserve"> ……..   </w:t>
      </w:r>
      <w:r w:rsidRPr="000E0897">
        <w:rPr>
          <w:rFonts w:ascii="Georgia" w:hAnsi="Georgia"/>
          <w:b/>
          <w:bCs/>
          <w:szCs w:val="24"/>
          <w:lang w:val="en-US"/>
        </w:rPr>
        <w:t>+    ………</w:t>
      </w:r>
      <w:r w:rsidRPr="000E0897">
        <w:rPr>
          <w:rFonts w:ascii="Georgia" w:hAnsi="Georgia"/>
          <w:b/>
          <w:bCs/>
          <w:szCs w:val="24"/>
          <w:lang w:val="en-US"/>
        </w:rPr>
        <w:tab/>
        <w:t xml:space="preserve">           </w:t>
      </w:r>
      <w:r w:rsidRPr="000E0897">
        <w:rPr>
          <w:rFonts w:ascii="Arial" w:hAnsi="Arial" w:cs="Arial"/>
          <w:szCs w:val="24"/>
          <w:lang w:val="en-US"/>
        </w:rPr>
        <w:t>Fe</w:t>
      </w:r>
      <w:r w:rsidRPr="000E0897">
        <w:rPr>
          <w:rFonts w:ascii="Arial" w:hAnsi="Arial" w:cs="Arial"/>
          <w:szCs w:val="24"/>
          <w:vertAlign w:val="subscript"/>
          <w:lang w:val="en-US"/>
        </w:rPr>
        <w:t>2</w:t>
      </w:r>
      <w:r w:rsidRPr="000E0897">
        <w:rPr>
          <w:rFonts w:ascii="Arial" w:hAnsi="Arial" w:cs="Arial"/>
          <w:szCs w:val="24"/>
          <w:lang w:val="en-US"/>
        </w:rPr>
        <w:t>(SO</w:t>
      </w:r>
      <w:r w:rsidRPr="000E0897">
        <w:rPr>
          <w:rFonts w:ascii="Arial" w:hAnsi="Arial" w:cs="Arial"/>
          <w:szCs w:val="24"/>
          <w:vertAlign w:val="subscript"/>
          <w:lang w:val="en-US"/>
        </w:rPr>
        <w:t>4</w:t>
      </w:r>
      <w:r w:rsidRPr="000E0897">
        <w:rPr>
          <w:rFonts w:ascii="Arial" w:hAnsi="Arial" w:cs="Arial"/>
          <w:szCs w:val="24"/>
          <w:lang w:val="en-US"/>
        </w:rPr>
        <w:t>)</w:t>
      </w:r>
      <w:r w:rsidRPr="000E0897">
        <w:rPr>
          <w:rFonts w:ascii="Arial" w:hAnsi="Arial" w:cs="Arial"/>
          <w:szCs w:val="24"/>
          <w:vertAlign w:val="subscript"/>
          <w:lang w:val="en-US"/>
        </w:rPr>
        <w:t>3</w:t>
      </w:r>
    </w:p>
    <w:p w:rsidR="003703C4" w:rsidRPr="000E0897" w:rsidRDefault="003703C4" w:rsidP="00BF7880">
      <w:pPr>
        <w:jc w:val="center"/>
        <w:rPr>
          <w:rFonts w:ascii="Georgia" w:hAnsi="Georgia"/>
          <w:b/>
          <w:bCs/>
          <w:szCs w:val="24"/>
          <w:lang w:val="en-US"/>
        </w:rPr>
      </w:pPr>
    </w:p>
    <w:p w:rsidR="003703C4" w:rsidRPr="000E0897" w:rsidRDefault="003703C4" w:rsidP="00BF7880">
      <w:pPr>
        <w:jc w:val="center"/>
        <w:rPr>
          <w:rFonts w:ascii="Georgia" w:hAnsi="Georgia"/>
          <w:b/>
          <w:bCs/>
          <w:szCs w:val="24"/>
          <w:lang w:val="en-US"/>
        </w:rPr>
      </w:pPr>
    </w:p>
    <w:p w:rsidR="003703C4" w:rsidRPr="000E0897" w:rsidRDefault="003703C4" w:rsidP="00BF7880">
      <w:pPr>
        <w:jc w:val="center"/>
        <w:rPr>
          <w:lang w:val="en-US"/>
        </w:rPr>
      </w:pPr>
      <w:r w:rsidRPr="000E0897">
        <w:rPr>
          <w:rFonts w:ascii="Georgia" w:hAnsi="Georgia"/>
          <w:b/>
          <w:bCs/>
          <w:szCs w:val="24"/>
          <w:lang w:val="en-US"/>
        </w:rPr>
        <w:t>Exercice N°2 : ( 5,5 points)</w:t>
      </w:r>
    </w:p>
    <w:p w:rsidR="003703C4" w:rsidRPr="000E0897" w:rsidRDefault="003703C4" w:rsidP="00BF7880">
      <w:pPr>
        <w:spacing w:line="276" w:lineRule="auto"/>
        <w:ind w:left="708"/>
        <w:rPr>
          <w:rFonts w:ascii="Arial" w:hAnsi="Arial" w:cs="Arial"/>
          <w:lang w:val="en-US"/>
        </w:rPr>
      </w:pPr>
      <w:r w:rsidRPr="000E0897">
        <w:rPr>
          <w:rFonts w:ascii="Arial" w:hAnsi="Arial" w:cs="Arial"/>
          <w:lang w:val="en-US"/>
        </w:rPr>
        <w:t xml:space="preserve">              </w:t>
      </w:r>
    </w:p>
    <w:p w:rsidR="003703C4" w:rsidRPr="001C678B" w:rsidRDefault="003703C4" w:rsidP="00BF7880">
      <w:pPr>
        <w:spacing w:line="276" w:lineRule="auto"/>
        <w:rPr>
          <w:rFonts w:ascii="Arial" w:hAnsi="Arial" w:cs="Arial"/>
        </w:rPr>
      </w:pPr>
      <w:r w:rsidRPr="000E0897">
        <w:rPr>
          <w:rFonts w:ascii="Arial" w:hAnsi="Arial" w:cs="Arial"/>
          <w:lang w:val="en-US"/>
        </w:rPr>
        <w:t xml:space="preserve">                     </w:t>
      </w:r>
      <w:r w:rsidRPr="001C678B">
        <w:rPr>
          <w:rFonts w:ascii="Arial" w:hAnsi="Arial" w:cs="Arial"/>
          <w:b/>
          <w:bCs/>
          <w:sz w:val="28"/>
          <w:szCs w:val="28"/>
        </w:rPr>
        <w:t>O</w:t>
      </w:r>
      <w:r w:rsidRPr="001C678B">
        <w:rPr>
          <w:rFonts w:ascii="Arial" w:hAnsi="Arial" w:cs="Arial"/>
        </w:rPr>
        <w:t xml:space="preserve">n dissout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  <w:bCs/>
        </w:rPr>
        <w:t>3,81</w:t>
      </w:r>
      <w:r w:rsidRPr="001C678B">
        <w:rPr>
          <w:rFonts w:ascii="Arial" w:hAnsi="Arial" w:cs="Arial"/>
          <w:b/>
          <w:bCs/>
        </w:rPr>
        <w:t>g</w:t>
      </w:r>
      <w:r w:rsidRPr="001C678B">
        <w:rPr>
          <w:rFonts w:ascii="Arial" w:hAnsi="Arial" w:cs="Arial"/>
        </w:rPr>
        <w:t xml:space="preserve"> de chlorure de fer II </w:t>
      </w:r>
      <w:r>
        <w:rPr>
          <w:rFonts w:ascii="Arial" w:hAnsi="Arial" w:cs="Arial"/>
          <w:b/>
          <w:bCs/>
        </w:rPr>
        <w:t>Fe</w:t>
      </w:r>
      <w:r w:rsidRPr="001C678B">
        <w:rPr>
          <w:rFonts w:ascii="Arial" w:hAnsi="Arial" w:cs="Arial"/>
          <w:b/>
          <w:bCs/>
        </w:rPr>
        <w:t>Cl</w:t>
      </w:r>
      <w:r w:rsidRPr="001C678B">
        <w:rPr>
          <w:rFonts w:ascii="Arial" w:hAnsi="Arial" w:cs="Arial"/>
          <w:b/>
          <w:bCs/>
          <w:vertAlign w:val="subscript"/>
        </w:rPr>
        <w:t>2</w:t>
      </w:r>
      <w:r w:rsidRPr="001C678B">
        <w:rPr>
          <w:rFonts w:ascii="Arial" w:hAnsi="Arial" w:cs="Arial"/>
        </w:rPr>
        <w:t xml:space="preserve"> solide pour former une solution (</w:t>
      </w:r>
      <w:r w:rsidRPr="001C678B">
        <w:rPr>
          <w:rFonts w:ascii="Arial" w:hAnsi="Arial" w:cs="Arial"/>
          <w:b/>
          <w:bCs/>
        </w:rPr>
        <w:t>S</w:t>
      </w:r>
      <w:r>
        <w:rPr>
          <w:rFonts w:ascii="Arial" w:hAnsi="Arial" w:cs="Arial"/>
        </w:rPr>
        <w:t xml:space="preserve">) </w:t>
      </w:r>
      <w:r w:rsidRPr="001C678B">
        <w:rPr>
          <w:rFonts w:ascii="Arial" w:hAnsi="Arial" w:cs="Arial"/>
        </w:rPr>
        <w:t>de volume</w:t>
      </w:r>
      <w:r>
        <w:rPr>
          <w:rFonts w:ascii="Arial" w:hAnsi="Arial" w:cs="Arial"/>
        </w:rPr>
        <w:t xml:space="preserve"> </w:t>
      </w:r>
      <w:r w:rsidRPr="001C678B">
        <w:rPr>
          <w:rFonts w:ascii="Arial" w:hAnsi="Arial" w:cs="Arial"/>
          <w:b/>
          <w:bCs/>
        </w:rPr>
        <w:t>V = 250  mL.</w:t>
      </w:r>
    </w:p>
    <w:p w:rsidR="003703C4" w:rsidRDefault="003703C4" w:rsidP="00BF7880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</w:t>
      </w:r>
    </w:p>
    <w:p w:rsidR="003703C4" w:rsidRPr="00ED7DCC" w:rsidRDefault="003703C4" w:rsidP="00BF788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1°/ a- </w:t>
      </w:r>
      <w:r w:rsidRPr="00ED7DCC">
        <w:rPr>
          <w:rFonts w:ascii="Arial" w:hAnsi="Arial" w:cs="Arial"/>
        </w:rPr>
        <w:t xml:space="preserve"> Ecrire l’équation de dis</w:t>
      </w:r>
      <w:r>
        <w:rPr>
          <w:rFonts w:ascii="Arial" w:hAnsi="Arial" w:cs="Arial"/>
        </w:rPr>
        <w:t xml:space="preserve">sociation du chlorure de fer II dans l’eau.                                </w:t>
      </w:r>
      <w:r>
        <w:rPr>
          <w:rFonts w:ascii="Arial" w:hAnsi="Arial" w:cs="Arial"/>
          <w:b/>
          <w:bCs/>
          <w:sz w:val="22"/>
          <w:szCs w:val="22"/>
        </w:rPr>
        <w:t>0,5</w:t>
      </w:r>
      <w:r w:rsidRPr="00276EE2">
        <w:rPr>
          <w:rFonts w:ascii="Arial" w:hAnsi="Arial" w:cs="Arial"/>
          <w:b/>
          <w:bCs/>
          <w:sz w:val="22"/>
          <w:szCs w:val="22"/>
        </w:rPr>
        <w:t>0 A</w:t>
      </w:r>
      <w:r w:rsidRPr="00276EE2">
        <w:rPr>
          <w:rFonts w:ascii="Arial" w:hAnsi="Arial" w:cs="Arial"/>
          <w:b/>
          <w:bCs/>
          <w:sz w:val="22"/>
          <w:szCs w:val="22"/>
          <w:vertAlign w:val="subscript"/>
        </w:rPr>
        <w:t>1</w:t>
      </w:r>
      <w:r w:rsidRPr="00276EE2">
        <w:rPr>
          <w:rFonts w:ascii="Arial" w:hAnsi="Arial" w:cs="Arial"/>
          <w:sz w:val="22"/>
          <w:szCs w:val="22"/>
        </w:rPr>
        <w:t xml:space="preserve"> </w:t>
      </w:r>
    </w:p>
    <w:p w:rsidR="003703C4" w:rsidRDefault="003703C4" w:rsidP="00BF7880">
      <w:pPr>
        <w:spacing w:line="276" w:lineRule="auto"/>
        <w:ind w:right="-284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ED7DCC">
        <w:rPr>
          <w:rFonts w:ascii="Arial" w:hAnsi="Arial" w:cs="Arial"/>
          <w:b/>
          <w:bCs/>
        </w:rPr>
        <w:t>b-</w:t>
      </w:r>
      <w:r>
        <w:rPr>
          <w:rFonts w:ascii="Arial" w:hAnsi="Arial" w:cs="Arial"/>
          <w:b/>
          <w:bCs/>
        </w:rPr>
        <w:t xml:space="preserve"> </w:t>
      </w:r>
      <w:r w:rsidRPr="00ED7DCC">
        <w:rPr>
          <w:rFonts w:ascii="Arial" w:hAnsi="Arial" w:cs="Arial"/>
        </w:rPr>
        <w:t>C</w:t>
      </w:r>
      <w:r>
        <w:rPr>
          <w:rFonts w:ascii="Arial" w:hAnsi="Arial" w:cs="Arial"/>
        </w:rPr>
        <w:t>alculer la concentration molaire C</w:t>
      </w:r>
      <w:r w:rsidRPr="00ED7DCC">
        <w:rPr>
          <w:rFonts w:ascii="Arial" w:hAnsi="Arial" w:cs="Arial"/>
        </w:rPr>
        <w:t xml:space="preserve"> de la solution obtenue, en déduire les molarités</w:t>
      </w:r>
      <w:r>
        <w:rPr>
          <w:rFonts w:ascii="Arial" w:hAnsi="Arial" w:cs="Arial"/>
        </w:rPr>
        <w:t xml:space="preserve">                de ses</w:t>
      </w:r>
      <w:r w:rsidRPr="00ED7DCC">
        <w:rPr>
          <w:rFonts w:ascii="Arial" w:hAnsi="Arial" w:cs="Arial"/>
        </w:rPr>
        <w:t xml:space="preserve"> ions.</w:t>
      </w:r>
      <w:r>
        <w:rPr>
          <w:rFonts w:ascii="Arial" w:hAnsi="Arial" w:cs="Arial"/>
        </w:rPr>
        <w:t xml:space="preserve">                                                                                                                                </w:t>
      </w:r>
      <w:r w:rsidRPr="00276EE2">
        <w:rPr>
          <w:rFonts w:ascii="Arial" w:hAnsi="Arial" w:cs="Arial"/>
          <w:b/>
          <w:bCs/>
          <w:sz w:val="22"/>
          <w:szCs w:val="22"/>
        </w:rPr>
        <w:t>1,00 A</w:t>
      </w:r>
      <w:r w:rsidRPr="00276EE2">
        <w:rPr>
          <w:rFonts w:ascii="Arial" w:hAnsi="Arial" w:cs="Arial"/>
          <w:b/>
          <w:bCs/>
          <w:sz w:val="22"/>
          <w:szCs w:val="22"/>
          <w:vertAlign w:val="subscript"/>
        </w:rPr>
        <w:t>2</w:t>
      </w:r>
    </w:p>
    <w:p w:rsidR="003703C4" w:rsidRDefault="003703C4" w:rsidP="00BF7880">
      <w:pPr>
        <w:spacing w:line="276" w:lineRule="auto"/>
        <w:ind w:right="-284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  <w:bCs/>
        </w:rPr>
        <w:t xml:space="preserve"> </w:t>
      </w:r>
    </w:p>
    <w:p w:rsidR="003703C4" w:rsidRDefault="003703C4" w:rsidP="00BF7880">
      <w:pPr>
        <w:spacing w:line="276" w:lineRule="auto"/>
        <w:ind w:right="-284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</w:t>
      </w:r>
      <w:r w:rsidRPr="00ED7DCC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 xml:space="preserve">°/ </w:t>
      </w:r>
      <w:r w:rsidRPr="00ED7DCC">
        <w:rPr>
          <w:rFonts w:ascii="Arial" w:hAnsi="Arial" w:cs="Arial"/>
        </w:rPr>
        <w:t xml:space="preserve"> A 20 mL de la solution </w:t>
      </w:r>
      <w:r w:rsidRPr="001C678B">
        <w:rPr>
          <w:rFonts w:ascii="Arial" w:hAnsi="Arial" w:cs="Arial"/>
          <w:b/>
          <w:bCs/>
        </w:rPr>
        <w:t>(S)</w:t>
      </w:r>
      <w:r w:rsidRPr="00ED7DCC">
        <w:rPr>
          <w:rFonts w:ascii="Arial" w:hAnsi="Arial" w:cs="Arial"/>
        </w:rPr>
        <w:t xml:space="preserve"> on ajoute une solution d</w:t>
      </w:r>
      <w:r>
        <w:rPr>
          <w:rFonts w:ascii="Arial" w:hAnsi="Arial" w:cs="Arial"/>
        </w:rPr>
        <w:t>e soude (Na OH).</w:t>
      </w:r>
    </w:p>
    <w:p w:rsidR="003703C4" w:rsidRPr="00ED7DCC" w:rsidRDefault="003703C4" w:rsidP="00BF7880">
      <w:pPr>
        <w:spacing w:line="276" w:lineRule="auto"/>
        <w:ind w:left="708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 xml:space="preserve">   </w:t>
      </w:r>
    </w:p>
    <w:p w:rsidR="003703C4" w:rsidRPr="00276EE2" w:rsidRDefault="003703C4" w:rsidP="00276EE2">
      <w:pPr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</w:rPr>
        <w:t xml:space="preserve">        </w:t>
      </w:r>
      <w:r w:rsidRPr="00ED7DCC">
        <w:rPr>
          <w:rFonts w:ascii="Arial" w:hAnsi="Arial" w:cs="Arial"/>
          <w:b/>
          <w:bCs/>
        </w:rPr>
        <w:t>a -</w:t>
      </w:r>
      <w:r w:rsidRPr="00ED7DCC">
        <w:rPr>
          <w:rFonts w:ascii="Arial" w:hAnsi="Arial" w:cs="Arial"/>
        </w:rPr>
        <w:t xml:space="preserve"> Donner la couleur, la formule et le nom du précipité formé.</w:t>
      </w:r>
      <w:r w:rsidRPr="00276EE2"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b/>
          <w:bCs/>
          <w:szCs w:val="24"/>
        </w:rPr>
        <w:t xml:space="preserve">                                         </w:t>
      </w:r>
      <w:r>
        <w:rPr>
          <w:rFonts w:ascii="Arial" w:hAnsi="Arial" w:cs="Arial"/>
          <w:b/>
          <w:bCs/>
          <w:sz w:val="22"/>
          <w:szCs w:val="22"/>
        </w:rPr>
        <w:t>0,75</w:t>
      </w:r>
      <w:r w:rsidRPr="00276EE2">
        <w:rPr>
          <w:rFonts w:ascii="Arial" w:hAnsi="Arial" w:cs="Arial"/>
          <w:b/>
          <w:bCs/>
          <w:sz w:val="22"/>
          <w:szCs w:val="22"/>
        </w:rPr>
        <w:t xml:space="preserve"> A</w:t>
      </w:r>
      <w:r w:rsidRPr="00276EE2">
        <w:rPr>
          <w:rFonts w:ascii="Arial" w:hAnsi="Arial" w:cs="Arial"/>
          <w:b/>
          <w:bCs/>
          <w:sz w:val="22"/>
          <w:szCs w:val="22"/>
          <w:vertAlign w:val="subscript"/>
        </w:rPr>
        <w:t>2</w:t>
      </w:r>
    </w:p>
    <w:p w:rsidR="003703C4" w:rsidRPr="00ED7DCC" w:rsidRDefault="003703C4" w:rsidP="00276EE2">
      <w:pPr>
        <w:tabs>
          <w:tab w:val="left" w:pos="9855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ED7DCC">
        <w:rPr>
          <w:rFonts w:ascii="Arial" w:hAnsi="Arial" w:cs="Arial"/>
          <w:b/>
          <w:bCs/>
        </w:rPr>
        <w:t>b-</w:t>
      </w:r>
      <w:r w:rsidRPr="00ED7DCC">
        <w:rPr>
          <w:rFonts w:ascii="Arial" w:hAnsi="Arial" w:cs="Arial"/>
        </w:rPr>
        <w:t xml:space="preserve"> Ecrire l’équation de la réaction de précipitation.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sz w:val="22"/>
          <w:szCs w:val="22"/>
        </w:rPr>
        <w:t>0,5</w:t>
      </w:r>
      <w:r w:rsidRPr="00276EE2">
        <w:rPr>
          <w:rFonts w:ascii="Arial" w:hAnsi="Arial" w:cs="Arial"/>
          <w:b/>
          <w:bCs/>
          <w:sz w:val="22"/>
          <w:szCs w:val="22"/>
        </w:rPr>
        <w:t>0 A</w:t>
      </w:r>
      <w:r>
        <w:rPr>
          <w:rFonts w:ascii="Arial" w:hAnsi="Arial" w:cs="Arial"/>
          <w:b/>
          <w:bCs/>
          <w:sz w:val="22"/>
          <w:szCs w:val="22"/>
          <w:vertAlign w:val="subscript"/>
        </w:rPr>
        <w:t>1</w:t>
      </w:r>
    </w:p>
    <w:p w:rsidR="003703C4" w:rsidRPr="00ED7DCC" w:rsidRDefault="003703C4" w:rsidP="00BF788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ED7DCC">
        <w:rPr>
          <w:rFonts w:ascii="Arial" w:hAnsi="Arial" w:cs="Arial"/>
          <w:b/>
          <w:bCs/>
        </w:rPr>
        <w:t>c-</w:t>
      </w:r>
      <w:r>
        <w:rPr>
          <w:rFonts w:ascii="Arial" w:hAnsi="Arial" w:cs="Arial"/>
        </w:rPr>
        <w:t xml:space="preserve"> Sachant qu’on a </w:t>
      </w:r>
      <w:r w:rsidRPr="00ED7DCC">
        <w:rPr>
          <w:rFonts w:ascii="Arial" w:hAnsi="Arial" w:cs="Arial"/>
        </w:rPr>
        <w:t xml:space="preserve"> précipité tous les ions Fe</w:t>
      </w:r>
      <w:r w:rsidRPr="00ED7DCC">
        <w:rPr>
          <w:rFonts w:ascii="Arial" w:hAnsi="Arial" w:cs="Arial"/>
          <w:vertAlign w:val="superscript"/>
        </w:rPr>
        <w:t>2+</w:t>
      </w:r>
      <w:r w:rsidRPr="00ED7DC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Calculer  la masse </w:t>
      </w:r>
      <w:r w:rsidRPr="00ED7DCC">
        <w:rPr>
          <w:rFonts w:ascii="Arial" w:hAnsi="Arial" w:cs="Arial"/>
        </w:rPr>
        <w:t>du précipité</w:t>
      </w:r>
      <w:r>
        <w:rPr>
          <w:rFonts w:ascii="Arial" w:hAnsi="Arial" w:cs="Arial"/>
        </w:rPr>
        <w:t xml:space="preserve">.              </w:t>
      </w:r>
      <w:smartTag w:uri="urn:schemas-microsoft-com:office:smarttags" w:element="metricconverter">
        <w:smartTagPr>
          <w:attr w:name="ProductID" w:val="0,50 C"/>
        </w:smartTagPr>
        <w:r>
          <w:rPr>
            <w:rFonts w:ascii="Arial" w:hAnsi="Arial" w:cs="Arial"/>
            <w:b/>
            <w:bCs/>
            <w:sz w:val="22"/>
            <w:szCs w:val="22"/>
          </w:rPr>
          <w:t>0,5</w:t>
        </w:r>
        <w:r w:rsidRPr="00276EE2">
          <w:rPr>
            <w:rFonts w:ascii="Arial" w:hAnsi="Arial" w:cs="Arial"/>
            <w:b/>
            <w:bCs/>
            <w:sz w:val="22"/>
            <w:szCs w:val="22"/>
          </w:rPr>
          <w:t xml:space="preserve">0 </w:t>
        </w:r>
        <w:r>
          <w:rPr>
            <w:rFonts w:ascii="Arial" w:hAnsi="Arial" w:cs="Arial"/>
            <w:b/>
            <w:bCs/>
            <w:sz w:val="22"/>
            <w:szCs w:val="22"/>
          </w:rPr>
          <w:t>C</w:t>
        </w:r>
      </w:smartTag>
    </w:p>
    <w:p w:rsidR="003703C4" w:rsidRPr="00ED7DCC" w:rsidRDefault="003703C4" w:rsidP="00A16D45">
      <w:pPr>
        <w:tabs>
          <w:tab w:val="left" w:pos="9885"/>
        </w:tabs>
        <w:spacing w:line="276" w:lineRule="auto"/>
        <w:ind w:left="708"/>
        <w:rPr>
          <w:rFonts w:ascii="Arial" w:hAnsi="Arial" w:cs="Arial"/>
        </w:rPr>
      </w:pPr>
      <w:r w:rsidRPr="00ED7DCC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</w:r>
    </w:p>
    <w:p w:rsidR="003703C4" w:rsidRPr="00A16D45" w:rsidRDefault="003703C4" w:rsidP="00A16D45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</w:t>
      </w:r>
      <w:r w:rsidRPr="001C678B">
        <w:rPr>
          <w:rFonts w:ascii="Arial" w:hAnsi="Arial" w:cs="Arial"/>
          <w:b/>
          <w:bCs/>
        </w:rPr>
        <w:t>3°/</w:t>
      </w:r>
      <w:r>
        <w:rPr>
          <w:rFonts w:ascii="Arial" w:hAnsi="Arial" w:cs="Arial"/>
        </w:rPr>
        <w:t xml:space="preserve"> </w:t>
      </w:r>
      <w:r w:rsidRPr="00ED7DCC">
        <w:rPr>
          <w:rFonts w:ascii="Arial" w:hAnsi="Arial" w:cs="Arial"/>
        </w:rPr>
        <w:t xml:space="preserve">A 50 mL de la solution </w:t>
      </w:r>
      <w:r w:rsidRPr="001C678B">
        <w:rPr>
          <w:rFonts w:ascii="Arial" w:hAnsi="Arial" w:cs="Arial"/>
          <w:b/>
          <w:bCs/>
        </w:rPr>
        <w:t>(S)</w:t>
      </w:r>
      <w:r w:rsidRPr="00ED7DCC">
        <w:rPr>
          <w:rFonts w:ascii="Arial" w:hAnsi="Arial" w:cs="Arial"/>
        </w:rPr>
        <w:t xml:space="preserve"> on ajoute 200 mL d’une solution de nitrate d’argent (Ag NO</w:t>
      </w:r>
      <w:r w:rsidRPr="00ED7DCC">
        <w:rPr>
          <w:rFonts w:ascii="Arial" w:hAnsi="Arial" w:cs="Arial"/>
          <w:vertAlign w:val="subscript"/>
        </w:rPr>
        <w:t>3</w:t>
      </w:r>
      <w:r w:rsidRPr="00ED7DCC">
        <w:rPr>
          <w:rFonts w:ascii="Arial" w:hAnsi="Arial" w:cs="Arial"/>
        </w:rPr>
        <w:t>)</w:t>
      </w:r>
    </w:p>
    <w:p w:rsidR="003703C4" w:rsidRPr="00ED7DCC" w:rsidRDefault="003703C4" w:rsidP="00414CBB">
      <w:pPr>
        <w:spacing w:line="276" w:lineRule="auto"/>
        <w:rPr>
          <w:rFonts w:ascii="Arial" w:hAnsi="Arial" w:cs="Arial"/>
        </w:rPr>
      </w:pPr>
      <w:r w:rsidRPr="00ED7DCC">
        <w:rPr>
          <w:rFonts w:ascii="Arial" w:hAnsi="Arial" w:cs="Arial"/>
        </w:rPr>
        <w:t>de concentration C’ = 0,05 mol.L</w:t>
      </w:r>
      <w:r w:rsidRPr="00ED7DCC">
        <w:rPr>
          <w:rFonts w:ascii="Arial" w:hAnsi="Arial" w:cs="Arial"/>
          <w:vertAlign w:val="superscript"/>
        </w:rPr>
        <w:t>-1</w:t>
      </w:r>
      <w:r w:rsidRPr="00ED7DCC">
        <w:rPr>
          <w:rFonts w:ascii="Arial" w:hAnsi="Arial" w:cs="Arial"/>
        </w:rPr>
        <w:t>.</w:t>
      </w:r>
    </w:p>
    <w:p w:rsidR="003703C4" w:rsidRPr="00ED7DCC" w:rsidRDefault="003703C4" w:rsidP="00A16D45">
      <w:pPr>
        <w:tabs>
          <w:tab w:val="left" w:pos="9825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</w:t>
      </w:r>
      <w:r w:rsidRPr="001C678B">
        <w:rPr>
          <w:rFonts w:ascii="Arial" w:hAnsi="Arial" w:cs="Arial"/>
          <w:b/>
          <w:bCs/>
        </w:rPr>
        <w:t>a-</w:t>
      </w:r>
      <w:r w:rsidRPr="00ED7DCC">
        <w:rPr>
          <w:rFonts w:ascii="Arial" w:hAnsi="Arial" w:cs="Arial"/>
        </w:rPr>
        <w:t xml:space="preserve"> Donner la couleur, la formule et le nom du précipité formé.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sz w:val="22"/>
          <w:szCs w:val="22"/>
        </w:rPr>
        <w:t>0,75</w:t>
      </w:r>
      <w:r w:rsidRPr="00276EE2">
        <w:rPr>
          <w:rFonts w:ascii="Arial" w:hAnsi="Arial" w:cs="Arial"/>
          <w:b/>
          <w:bCs/>
          <w:sz w:val="22"/>
          <w:szCs w:val="22"/>
        </w:rPr>
        <w:t xml:space="preserve"> A</w:t>
      </w:r>
      <w:r w:rsidRPr="00276EE2">
        <w:rPr>
          <w:rFonts w:ascii="Arial" w:hAnsi="Arial" w:cs="Arial"/>
          <w:b/>
          <w:bCs/>
          <w:sz w:val="22"/>
          <w:szCs w:val="22"/>
          <w:vertAlign w:val="subscript"/>
        </w:rPr>
        <w:t>2</w:t>
      </w:r>
    </w:p>
    <w:p w:rsidR="003703C4" w:rsidRPr="00ED7DCC" w:rsidRDefault="003703C4" w:rsidP="00A16D45">
      <w:pPr>
        <w:tabs>
          <w:tab w:val="left" w:pos="9825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</w:t>
      </w:r>
      <w:r w:rsidRPr="001C678B">
        <w:rPr>
          <w:rFonts w:ascii="Arial" w:hAnsi="Arial" w:cs="Arial"/>
          <w:b/>
          <w:bCs/>
        </w:rPr>
        <w:t>b-</w:t>
      </w:r>
      <w:r w:rsidRPr="00ED7DCC">
        <w:rPr>
          <w:rFonts w:ascii="Arial" w:hAnsi="Arial" w:cs="Arial"/>
        </w:rPr>
        <w:t xml:space="preserve"> Ecrire l’équation de la réaction de précipitation.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sz w:val="22"/>
          <w:szCs w:val="22"/>
        </w:rPr>
        <w:t>0,5</w:t>
      </w:r>
      <w:r w:rsidRPr="00276EE2">
        <w:rPr>
          <w:rFonts w:ascii="Arial" w:hAnsi="Arial" w:cs="Arial"/>
          <w:b/>
          <w:bCs/>
          <w:sz w:val="22"/>
          <w:szCs w:val="22"/>
        </w:rPr>
        <w:t>0 A</w:t>
      </w:r>
      <w:r w:rsidRPr="00276EE2">
        <w:rPr>
          <w:rFonts w:ascii="Arial" w:hAnsi="Arial" w:cs="Arial"/>
          <w:b/>
          <w:bCs/>
          <w:sz w:val="22"/>
          <w:szCs w:val="22"/>
          <w:vertAlign w:val="subscript"/>
        </w:rPr>
        <w:t>2</w:t>
      </w:r>
    </w:p>
    <w:p w:rsidR="003703C4" w:rsidRDefault="003703C4" w:rsidP="00C10783">
      <w:pPr>
        <w:tabs>
          <w:tab w:val="left" w:pos="8145"/>
          <w:tab w:val="left" w:pos="9825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</w:t>
      </w:r>
      <w:r w:rsidRPr="001C678B">
        <w:rPr>
          <w:rFonts w:ascii="Arial" w:hAnsi="Arial" w:cs="Arial"/>
          <w:b/>
          <w:bCs/>
        </w:rPr>
        <w:t>c-</w:t>
      </w:r>
      <w:r>
        <w:rPr>
          <w:rFonts w:ascii="Arial" w:hAnsi="Arial" w:cs="Arial"/>
        </w:rPr>
        <w:t xml:space="preserve"> Quel est le réactif limitant? Déduire</w:t>
      </w:r>
      <w:r w:rsidRPr="00ED7DCC">
        <w:rPr>
          <w:rFonts w:ascii="Arial" w:hAnsi="Arial" w:cs="Arial"/>
        </w:rPr>
        <w:t xml:space="preserve"> la masse du précipité</w:t>
      </w:r>
      <w:r>
        <w:rPr>
          <w:rFonts w:ascii="Arial" w:hAnsi="Arial" w:cs="Arial"/>
        </w:rPr>
        <w:t xml:space="preserve"> obtenue</w:t>
      </w:r>
      <w:r w:rsidRPr="00ED7DCC"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martTag w:uri="urn:schemas-microsoft-com:office:smarttags" w:element="metricconverter">
        <w:smartTagPr>
          <w:attr w:name="ProductID" w:val="1,00 C"/>
        </w:smartTagPr>
        <w:r w:rsidRPr="00276EE2">
          <w:rPr>
            <w:rFonts w:ascii="Arial" w:hAnsi="Arial" w:cs="Arial"/>
            <w:b/>
            <w:bCs/>
            <w:sz w:val="22"/>
            <w:szCs w:val="22"/>
          </w:rPr>
          <w:t xml:space="preserve">1,00 </w:t>
        </w:r>
        <w:r>
          <w:rPr>
            <w:rFonts w:ascii="Arial" w:hAnsi="Arial" w:cs="Arial"/>
            <w:b/>
            <w:bCs/>
            <w:sz w:val="22"/>
            <w:szCs w:val="22"/>
          </w:rPr>
          <w:t>C</w:t>
        </w:r>
      </w:smartTag>
    </w:p>
    <w:p w:rsidR="003703C4" w:rsidRDefault="003703C4" w:rsidP="00BF7880">
      <w:pPr>
        <w:spacing w:line="276" w:lineRule="auto"/>
        <w:ind w:left="708" w:firstLine="708"/>
        <w:rPr>
          <w:rFonts w:ascii="Arial" w:hAnsi="Arial" w:cs="Arial"/>
        </w:rPr>
      </w:pPr>
    </w:p>
    <w:p w:rsidR="003703C4" w:rsidRPr="00523163" w:rsidRDefault="003703C4" w:rsidP="00A16D45">
      <w:pPr>
        <w:rPr>
          <w:rFonts w:ascii="Arial" w:hAnsi="Arial" w:cs="Arial"/>
          <w:b/>
          <w:bCs/>
          <w:szCs w:val="24"/>
          <w:lang w:val="en-US"/>
        </w:rPr>
      </w:pPr>
      <w:r>
        <w:rPr>
          <w:rFonts w:ascii="Arial" w:hAnsi="Arial" w:cs="Arial"/>
          <w:b/>
          <w:bCs/>
          <w:szCs w:val="24"/>
        </w:rPr>
        <w:t xml:space="preserve">On donne : Fe: </w:t>
      </w:r>
      <w:smartTag w:uri="urn:schemas-microsoft-com:office:smarttags" w:element="metricconverter">
        <w:smartTagPr>
          <w:attr w:name="ProductID" w:val="56 g"/>
        </w:smartTagPr>
        <w:r>
          <w:rPr>
            <w:rFonts w:ascii="Arial" w:hAnsi="Arial" w:cs="Arial"/>
            <w:b/>
            <w:bCs/>
            <w:szCs w:val="24"/>
          </w:rPr>
          <w:t>56 g</w:t>
        </w:r>
      </w:smartTag>
      <w:r>
        <w:rPr>
          <w:rFonts w:ascii="Arial" w:hAnsi="Arial" w:cs="Arial"/>
          <w:b/>
          <w:bCs/>
          <w:szCs w:val="24"/>
        </w:rPr>
        <w:t>.mol</w:t>
      </w:r>
      <w:r w:rsidRPr="00A16D45">
        <w:rPr>
          <w:rFonts w:ascii="Arial" w:hAnsi="Arial" w:cs="Arial"/>
          <w:b/>
          <w:bCs/>
          <w:szCs w:val="24"/>
          <w:vertAlign w:val="superscript"/>
        </w:rPr>
        <w:t>-1</w:t>
      </w:r>
      <w:r>
        <w:rPr>
          <w:rFonts w:ascii="Arial" w:hAnsi="Arial" w:cs="Arial"/>
          <w:b/>
          <w:bCs/>
          <w:szCs w:val="24"/>
        </w:rPr>
        <w:t xml:space="preserve"> ;  Cl: </w:t>
      </w:r>
      <w:smartTag w:uri="urn:schemas-microsoft-com:office:smarttags" w:element="metricconverter">
        <w:smartTagPr>
          <w:attr w:name="ProductID" w:val="35,5 g"/>
        </w:smartTagPr>
        <w:r>
          <w:rPr>
            <w:rFonts w:ascii="Arial" w:hAnsi="Arial" w:cs="Arial"/>
            <w:b/>
            <w:bCs/>
            <w:szCs w:val="24"/>
          </w:rPr>
          <w:t>35,5 g</w:t>
        </w:r>
      </w:smartTag>
      <w:r>
        <w:rPr>
          <w:rFonts w:ascii="Arial" w:hAnsi="Arial" w:cs="Arial"/>
          <w:b/>
          <w:bCs/>
          <w:szCs w:val="24"/>
        </w:rPr>
        <w:t>.mol</w:t>
      </w:r>
      <w:r w:rsidRPr="00A16D45">
        <w:rPr>
          <w:rFonts w:ascii="Arial" w:hAnsi="Arial" w:cs="Arial"/>
          <w:b/>
          <w:bCs/>
          <w:szCs w:val="24"/>
          <w:vertAlign w:val="superscript"/>
        </w:rPr>
        <w:t>-1</w:t>
      </w:r>
      <w:r>
        <w:rPr>
          <w:rFonts w:ascii="Arial" w:hAnsi="Arial" w:cs="Arial"/>
          <w:b/>
          <w:bCs/>
          <w:szCs w:val="24"/>
        </w:rPr>
        <w:t xml:space="preserve"> .  </w:t>
      </w:r>
      <w:r w:rsidRPr="00810CE6">
        <w:rPr>
          <w:rFonts w:ascii="Arial" w:hAnsi="Arial" w:cs="Arial"/>
          <w:b/>
          <w:bCs/>
          <w:szCs w:val="24"/>
        </w:rPr>
        <w:t xml:space="preserve">0: </w:t>
      </w:r>
      <w:smartTag w:uri="urn:schemas-microsoft-com:office:smarttags" w:element="metricconverter">
        <w:smartTagPr>
          <w:attr w:name="ProductID" w:val="56 g"/>
        </w:smartTagPr>
        <w:r w:rsidRPr="00810CE6">
          <w:rPr>
            <w:rFonts w:ascii="Arial" w:hAnsi="Arial" w:cs="Arial"/>
            <w:b/>
            <w:bCs/>
            <w:szCs w:val="24"/>
          </w:rPr>
          <w:t>56 g</w:t>
        </w:r>
      </w:smartTag>
      <w:r w:rsidRPr="00810CE6">
        <w:rPr>
          <w:rFonts w:ascii="Arial" w:hAnsi="Arial" w:cs="Arial"/>
          <w:b/>
          <w:bCs/>
          <w:szCs w:val="24"/>
        </w:rPr>
        <w:t>.mol</w:t>
      </w:r>
      <w:r w:rsidRPr="00810CE6">
        <w:rPr>
          <w:rFonts w:ascii="Arial" w:hAnsi="Arial" w:cs="Arial"/>
          <w:b/>
          <w:bCs/>
          <w:szCs w:val="24"/>
          <w:vertAlign w:val="superscript"/>
        </w:rPr>
        <w:t>-1</w:t>
      </w:r>
      <w:r w:rsidRPr="00810CE6">
        <w:rPr>
          <w:rFonts w:ascii="Arial" w:hAnsi="Arial" w:cs="Arial"/>
          <w:b/>
          <w:bCs/>
          <w:szCs w:val="24"/>
        </w:rPr>
        <w:t xml:space="preserve">  . </w:t>
      </w:r>
      <w:r>
        <w:rPr>
          <w:rFonts w:ascii="Arial" w:hAnsi="Arial" w:cs="Arial"/>
          <w:b/>
          <w:bCs/>
          <w:szCs w:val="24"/>
          <w:lang w:val="en-US"/>
        </w:rPr>
        <w:t>H</w:t>
      </w:r>
      <w:r w:rsidRPr="00523163">
        <w:rPr>
          <w:rFonts w:ascii="Arial" w:hAnsi="Arial" w:cs="Arial"/>
          <w:b/>
          <w:bCs/>
          <w:szCs w:val="24"/>
          <w:lang w:val="en-US"/>
        </w:rPr>
        <w:t xml:space="preserve">: </w:t>
      </w:r>
      <w:smartTag w:uri="urn:schemas-microsoft-com:office:smarttags" w:element="metricconverter">
        <w:smartTagPr>
          <w:attr w:name="ProductID" w:val="1 g"/>
        </w:smartTagPr>
        <w:r>
          <w:rPr>
            <w:rFonts w:ascii="Arial" w:hAnsi="Arial" w:cs="Arial"/>
            <w:b/>
            <w:bCs/>
            <w:szCs w:val="24"/>
            <w:lang w:val="en-US"/>
          </w:rPr>
          <w:t>1</w:t>
        </w:r>
        <w:r w:rsidRPr="00523163">
          <w:rPr>
            <w:rFonts w:ascii="Arial" w:hAnsi="Arial" w:cs="Arial"/>
            <w:b/>
            <w:bCs/>
            <w:szCs w:val="24"/>
            <w:lang w:val="en-US"/>
          </w:rPr>
          <w:t xml:space="preserve"> g</w:t>
        </w:r>
      </w:smartTag>
      <w:r w:rsidRPr="00523163">
        <w:rPr>
          <w:rFonts w:ascii="Arial" w:hAnsi="Arial" w:cs="Arial"/>
          <w:b/>
          <w:bCs/>
          <w:szCs w:val="24"/>
          <w:lang w:val="en-US"/>
        </w:rPr>
        <w:t>.mol</w:t>
      </w:r>
      <w:r w:rsidRPr="00523163">
        <w:rPr>
          <w:rFonts w:ascii="Arial" w:hAnsi="Arial" w:cs="Arial"/>
          <w:b/>
          <w:bCs/>
          <w:szCs w:val="24"/>
          <w:vertAlign w:val="superscript"/>
          <w:lang w:val="en-US"/>
        </w:rPr>
        <w:t>-1</w:t>
      </w:r>
      <w:r w:rsidRPr="00523163">
        <w:rPr>
          <w:rFonts w:ascii="Arial" w:hAnsi="Arial" w:cs="Arial"/>
          <w:b/>
          <w:bCs/>
          <w:szCs w:val="24"/>
          <w:lang w:val="en-US"/>
        </w:rPr>
        <w:t> </w:t>
      </w:r>
      <w:r>
        <w:rPr>
          <w:rFonts w:ascii="Arial" w:hAnsi="Arial" w:cs="Arial"/>
          <w:b/>
          <w:bCs/>
          <w:szCs w:val="24"/>
          <w:lang w:val="en-US"/>
        </w:rPr>
        <w:t xml:space="preserve">. </w:t>
      </w:r>
      <w:r w:rsidRPr="000E0897">
        <w:rPr>
          <w:rFonts w:ascii="Arial" w:hAnsi="Arial" w:cs="Arial"/>
          <w:b/>
          <w:bCs/>
          <w:szCs w:val="24"/>
          <w:lang w:val="en-US"/>
        </w:rPr>
        <w:t xml:space="preserve">Ag: </w:t>
      </w:r>
      <w:smartTag w:uri="urn:schemas-microsoft-com:office:smarttags" w:element="metricconverter">
        <w:smartTagPr>
          <w:attr w:name="ProductID" w:val="108 g"/>
        </w:smartTagPr>
        <w:r w:rsidRPr="000E0897">
          <w:rPr>
            <w:rFonts w:ascii="Arial" w:hAnsi="Arial" w:cs="Arial"/>
            <w:b/>
            <w:bCs/>
            <w:szCs w:val="24"/>
            <w:lang w:val="en-US"/>
          </w:rPr>
          <w:t>108 g</w:t>
        </w:r>
      </w:smartTag>
      <w:r w:rsidRPr="000E0897">
        <w:rPr>
          <w:rFonts w:ascii="Arial" w:hAnsi="Arial" w:cs="Arial"/>
          <w:b/>
          <w:bCs/>
          <w:szCs w:val="24"/>
          <w:lang w:val="en-US"/>
        </w:rPr>
        <w:t>.mol</w:t>
      </w:r>
      <w:r w:rsidRPr="000E0897">
        <w:rPr>
          <w:rFonts w:ascii="Arial" w:hAnsi="Arial" w:cs="Arial"/>
          <w:b/>
          <w:bCs/>
          <w:szCs w:val="24"/>
          <w:vertAlign w:val="superscript"/>
          <w:lang w:val="en-US"/>
        </w:rPr>
        <w:t>-1</w:t>
      </w:r>
      <w:r w:rsidRPr="000E0897">
        <w:rPr>
          <w:rFonts w:ascii="Arial" w:hAnsi="Arial" w:cs="Arial"/>
          <w:b/>
          <w:bCs/>
          <w:szCs w:val="24"/>
          <w:lang w:val="en-US"/>
        </w:rPr>
        <w:t>.</w:t>
      </w:r>
    </w:p>
    <w:p w:rsidR="003703C4" w:rsidRPr="00523163" w:rsidRDefault="003703C4" w:rsidP="00AD4E40">
      <w:pPr>
        <w:rPr>
          <w:rFonts w:ascii="Georgia" w:hAnsi="Georgia"/>
          <w:b/>
          <w:bCs/>
          <w:sz w:val="32"/>
          <w:lang w:val="en-US"/>
        </w:rPr>
      </w:pPr>
    </w:p>
    <w:p w:rsidR="003703C4" w:rsidRPr="00523163" w:rsidRDefault="003703C4" w:rsidP="00AD4E40">
      <w:pPr>
        <w:rPr>
          <w:rFonts w:ascii="Georgia" w:hAnsi="Georgia"/>
          <w:b/>
          <w:bCs/>
          <w:sz w:val="32"/>
          <w:lang w:val="en-US"/>
        </w:rPr>
      </w:pPr>
    </w:p>
    <w:p w:rsidR="003703C4" w:rsidRDefault="003703C4" w:rsidP="00810CE6">
      <w:pPr>
        <w:rPr>
          <w:rFonts w:ascii="Georgia" w:hAnsi="Georgia"/>
          <w:b/>
          <w:bCs/>
          <w:sz w:val="32"/>
          <w:lang w:val="en-US"/>
        </w:rPr>
      </w:pPr>
      <w:r w:rsidRPr="00523163">
        <w:rPr>
          <w:rFonts w:ascii="Arial" w:hAnsi="Arial" w:cs="Arial"/>
          <w:b/>
          <w:bCs/>
          <w:szCs w:val="24"/>
          <w:lang w:val="en-US"/>
        </w:rPr>
        <w:t> </w:t>
      </w:r>
    </w:p>
    <w:p w:rsidR="003703C4" w:rsidRDefault="003703C4" w:rsidP="00810CE6">
      <w:pPr>
        <w:rPr>
          <w:rFonts w:ascii="Georgia" w:hAnsi="Georgia"/>
          <w:b/>
          <w:bCs/>
          <w:sz w:val="32"/>
          <w:lang w:val="en-US"/>
        </w:rPr>
      </w:pPr>
    </w:p>
    <w:p w:rsidR="003703C4" w:rsidRDefault="003703C4" w:rsidP="00810CE6">
      <w:pPr>
        <w:rPr>
          <w:rFonts w:ascii="Georgia" w:hAnsi="Georgia"/>
          <w:b/>
          <w:bCs/>
          <w:sz w:val="32"/>
          <w:lang w:val="en-US"/>
        </w:rPr>
      </w:pPr>
    </w:p>
    <w:p w:rsidR="003703C4" w:rsidRDefault="003703C4" w:rsidP="00810CE6">
      <w:pPr>
        <w:rPr>
          <w:rFonts w:ascii="Georgia" w:hAnsi="Georgia"/>
          <w:b/>
          <w:bCs/>
          <w:sz w:val="32"/>
          <w:lang w:val="en-US"/>
        </w:rPr>
      </w:pPr>
    </w:p>
    <w:p w:rsidR="003703C4" w:rsidRPr="00810CE6" w:rsidRDefault="003703C4" w:rsidP="00810CE6">
      <w:pPr>
        <w:rPr>
          <w:rFonts w:ascii="Georgia" w:hAnsi="Georgia"/>
          <w:b/>
          <w:bCs/>
          <w:sz w:val="32"/>
          <w:lang w:val="en-US"/>
        </w:rPr>
      </w:pPr>
      <w:r>
        <w:rPr>
          <w:rFonts w:ascii="Georgia" w:hAnsi="Georgia"/>
          <w:b/>
          <w:bCs/>
          <w:sz w:val="32"/>
        </w:rPr>
        <w:t xml:space="preserve">II- PHYSIQUE : </w:t>
      </w:r>
      <w:r>
        <w:rPr>
          <w:rFonts w:ascii="Georgia" w:hAnsi="Georgia"/>
          <w:b/>
          <w:bCs/>
          <w:i/>
          <w:iCs/>
          <w:sz w:val="32"/>
        </w:rPr>
        <w:t>(12 points)</w:t>
      </w:r>
      <w:r>
        <w:rPr>
          <w:rFonts w:ascii="Georgia" w:hAnsi="Georgia"/>
          <w:b/>
          <w:bCs/>
          <w:sz w:val="32"/>
        </w:rPr>
        <w:t xml:space="preserve">       </w:t>
      </w:r>
    </w:p>
    <w:p w:rsidR="003703C4" w:rsidRDefault="003703C4" w:rsidP="00AD4E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013"/>
          <w:tab w:val="left" w:pos="6670"/>
        </w:tabs>
        <w:ind w:left="-180"/>
        <w:jc w:val="center"/>
        <w:rPr>
          <w:rFonts w:ascii="Georgia" w:hAnsi="Georgia"/>
          <w:b/>
          <w:bCs/>
          <w:szCs w:val="24"/>
        </w:rPr>
      </w:pPr>
    </w:p>
    <w:p w:rsidR="003703C4" w:rsidRPr="00671369" w:rsidRDefault="003703C4" w:rsidP="00AD4E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013"/>
          <w:tab w:val="left" w:pos="6670"/>
        </w:tabs>
        <w:ind w:left="-180"/>
        <w:jc w:val="center"/>
        <w:rPr>
          <w:rFonts w:ascii="Comic Sans MS" w:hAnsi="Comic Sans MS"/>
        </w:rPr>
      </w:pPr>
      <w:r>
        <w:rPr>
          <w:rFonts w:ascii="Georgia" w:hAnsi="Georgia"/>
          <w:b/>
          <w:bCs/>
          <w:szCs w:val="24"/>
        </w:rPr>
        <w:t>Exercice N°1 : (5 points)</w:t>
      </w:r>
    </w:p>
    <w:p w:rsidR="003703C4" w:rsidRPr="00AD4E40" w:rsidRDefault="003703C4" w:rsidP="00A56302">
      <w:pPr>
        <w:tabs>
          <w:tab w:val="left" w:pos="4248"/>
        </w:tabs>
        <w:rPr>
          <w:rFonts w:ascii="Arial" w:hAnsi="Arial" w:cs="Arial"/>
          <w:szCs w:val="24"/>
        </w:rPr>
      </w:pPr>
      <w:r>
        <w:rPr>
          <w:noProof/>
        </w:rPr>
        <w:pict>
          <v:group id="_x0000_s1030" style="position:absolute;margin-left:213.9pt;margin-top:10.7pt;width:314.95pt;height:177.05pt;z-index:251655680" coordorigin="1966,2972" coordsize="11303,4418">
            <v:group id="_x0000_s1031" style="position:absolute;left:1966;top:2972;width:11303;height:4418" coordorigin="1966,2972" coordsize="11303,4418">
              <v:line id="_x0000_s1032" style="position:absolute;flip:y" from="3005,3530" to="3005,6950" strokecolor="white" strokeweight="0"/>
              <v:line id="_x0000_s1033" style="position:absolute;flip:y" from="3290,3530" to="3290,6950" strokecolor="white" strokeweight="0"/>
              <v:line id="_x0000_s1034" style="position:absolute;flip:y" from="3575,3530" to="3575,6950" strokecolor="white" strokeweight="0"/>
              <v:line id="_x0000_s1035" style="position:absolute;flip:y" from="3860,3530" to="3860,6950" strokecolor="white" strokeweight="0"/>
              <v:line id="_x0000_s1036" style="position:absolute;flip:y" from="4145,3530" to="4145,6950" strokecolor="white" strokeweight="0"/>
              <v:line id="_x0000_s1037" style="position:absolute;flip:y" from="4430,3530" to="4430,6950" strokecolor="white" strokeweight="0"/>
              <v:line id="_x0000_s1038" style="position:absolute;flip:y" from="4715,3530" to="4715,6950" strokecolor="white" strokeweight="0"/>
              <v:line id="_x0000_s1039" style="position:absolute;flip:y" from="5000,3530" to="5000,6950" strokecolor="white" strokeweight="0"/>
              <v:line id="_x0000_s1040" style="position:absolute;flip:y" from="5285,3530" to="5285,6950" strokecolor="white" strokeweight="0"/>
              <v:line id="_x0000_s1041" style="position:absolute;flip:y" from="5855,3530" to="5855,6950" strokecolor="white" strokeweight="0"/>
              <v:line id="_x0000_s1042" style="position:absolute;flip:y" from="6140,3530" to="6140,6950" strokecolor="white" strokeweight="0"/>
              <v:line id="_x0000_s1043" style="position:absolute;flip:y" from="6425,3530" to="6425,6950" strokecolor="white" strokeweight="0"/>
              <v:line id="_x0000_s1044" style="position:absolute;flip:y" from="6710,3530" to="6710,6950" strokecolor="white" strokeweight="0"/>
              <v:line id="_x0000_s1045" style="position:absolute;flip:y" from="6995,3530" to="6995,6950" strokecolor="white" strokeweight="0"/>
              <v:line id="_x0000_s1046" style="position:absolute;flip:y" from="7280,3530" to="7280,6950" strokecolor="white" strokeweight="0"/>
              <v:line id="_x0000_s1047" style="position:absolute;flip:y" from="7565,3530" to="7565,6950" strokecolor="white" strokeweight="0"/>
              <v:line id="_x0000_s1048" style="position:absolute;flip:y" from="7850,3530" to="7850,6950" strokecolor="white" strokeweight="0"/>
              <v:line id="_x0000_s1049" style="position:absolute;flip:y" from="8135,3530" to="8135,6950" strokecolor="white" strokeweight="0"/>
              <v:line id="_x0000_s1050" style="position:absolute;flip:y" from="8705,3530" to="8705,6950" strokecolor="white" strokeweight="0"/>
              <v:line id="_x0000_s1051" style="position:absolute;flip:y" from="8990,3530" to="8990,6950" strokecolor="white" strokeweight="0"/>
              <v:line id="_x0000_s1052" style="position:absolute;flip:y" from="9275,3530" to="9275,6950" strokecolor="white" strokeweight="0"/>
              <v:line id="_x0000_s1053" style="position:absolute;flip:y" from="9560,3530" to="9560,6950" strokecolor="white" strokeweight="0"/>
              <v:line id="_x0000_s1054" style="position:absolute;flip:y" from="9845,3530" to="9845,6950" strokecolor="white" strokeweight="0"/>
              <v:line id="_x0000_s1055" style="position:absolute;flip:y" from="10130,3530" to="10130,6950" strokecolor="white" strokeweight="0"/>
              <v:line id="_x0000_s1056" style="position:absolute;flip:y" from="10415,3530" to="10415,6950" strokecolor="white" strokeweight="0"/>
              <v:line id="_x0000_s1057" style="position:absolute;flip:y" from="10700,3530" to="10700,6950" strokecolor="white" strokeweight="0"/>
              <v:line id="_x0000_s1058" style="position:absolute;flip:y" from="10985,3530" to="10985,6950" strokecolor="white" strokeweight="0"/>
              <v:line id="_x0000_s1059" style="position:absolute;flip:y" from="11555,3530" to="11555,6950" strokecolor="white" strokeweight="0"/>
              <v:line id="_x0000_s1060" style="position:absolute;flip:y" from="11840,3530" to="11840,6950" strokecolor="white" strokeweight="0"/>
              <v:line id="_x0000_s1061" style="position:absolute" from="2720,6950" to="11840,6950" strokecolor="white" strokeweight="0"/>
              <v:line id="_x0000_s1062" style="position:absolute" from="2720,6665" to="11840,6665" strokecolor="white" strokeweight="0"/>
              <v:line id="_x0000_s1063" style="position:absolute" from="2720,6380" to="11840,6380" strokecolor="white" strokeweight="0"/>
              <v:line id="_x0000_s1064" style="position:absolute" from="2720,6095" to="11840,6095" strokecolor="white" strokeweight="0"/>
              <v:line id="_x0000_s1065" style="position:absolute" from="2720,5810" to="11840,5810" strokecolor="white" strokeweight="0"/>
              <v:line id="_x0000_s1066" style="position:absolute" from="2720,5525" to="11840,5525" strokecolor="white" strokeweight="0"/>
              <v:line id="_x0000_s1067" style="position:absolute" from="2720,4955" to="11840,4955" strokecolor="white" strokeweight="0"/>
              <v:line id="_x0000_s1068" style="position:absolute" from="2720,4670" to="11840,4670" strokecolor="white" strokeweight="0"/>
              <v:line id="_x0000_s1069" style="position:absolute" from="2720,4385" to="11840,4385" strokecolor="white" strokeweight="0"/>
              <v:line id="_x0000_s1070" style="position:absolute" from="2720,4100" to="11840,4100" strokecolor="white" strokeweight="0"/>
              <v:line id="_x0000_s1071" style="position:absolute" from="2720,3815" to="11840,3815" strokecolor="white" strokeweight="0"/>
              <v:line id="_x0000_s1072" style="position:absolute" from="2720,3530" to="11840,3530" strokecolor="white" strokeweight="0"/>
              <v:line id="_x0000_s1073" style="position:absolute;flip:y" from="2720,3530" to="2720,6950" strokeweight="1pt">
                <v:stroke endarrow="open"/>
              </v:line>
              <v:line id="_x0000_s1074" style="position:absolute;flip:y" from="3290,3530" to="3290,6950" strokeweight="1pt"/>
              <v:line id="_x0000_s1075" style="position:absolute;flip:y" from="3860,3530" to="3860,6950" strokeweight="1pt"/>
              <v:line id="_x0000_s1076" style="position:absolute;flip:y" from="4430,3530" to="4430,6950" strokeweight="1pt"/>
              <v:line id="_x0000_s1077" style="position:absolute;flip:y" from="5000,3530" to="5000,6950" strokeweight="1pt"/>
              <v:line id="_x0000_s1078" style="position:absolute;flip:y" from="5570,3530" to="5570,6950" strokeweight="1pt"/>
              <v:line id="_x0000_s1079" style="position:absolute;flip:y" from="6140,3530" to="6140,6950" strokeweight="1pt"/>
              <v:line id="_x0000_s1080" style="position:absolute;flip:y" from="6710,3530" to="6710,6950" strokeweight="1pt"/>
              <v:line id="_x0000_s1081" style="position:absolute;flip:y" from="7280,3530" to="7280,6950" strokeweight="1pt"/>
              <v:line id="_x0000_s1082" style="position:absolute;flip:y" from="7850,3530" to="7850,6950" strokeweight="1pt"/>
              <v:line id="_x0000_s1083" style="position:absolute;flip:y" from="8420,3530" to="8420,6950" strokeweight="1pt"/>
              <v:line id="_x0000_s1084" style="position:absolute;flip:y" from="8990,3530" to="8990,6950" strokeweight="1pt"/>
              <v:line id="_x0000_s1085" style="position:absolute;flip:y" from="9560,3530" to="9560,6950" strokeweight="1pt"/>
              <v:line id="_x0000_s1086" style="position:absolute;flip:y" from="10130,3530" to="10130,6950" strokeweight="1pt"/>
              <v:line id="_x0000_s1087" style="position:absolute;flip:y" from="10700,3530" to="10700,6950" strokeweight="1pt"/>
              <v:line id="_x0000_s1088" style="position:absolute;flip:y" from="11270,3530" to="11270,6950" strokeweight="1pt"/>
              <v:line id="_x0000_s1089" style="position:absolute;flip:y" from="11840,3530" to="11840,6950" strokeweight="1pt"/>
              <v:group id="_x0000_s1090" style="position:absolute;left:2293;top:6950;width:10976;height:440" coordorigin="2293,6950" coordsize="10976,440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91" type="#_x0000_t202" style="position:absolute;left:2293;top:6950;width:855;height:428" filled="f" stroked="f" strokeweight="1pt">
                  <v:textbox style="mso-next-textbox:#_x0000_s1091">
                    <w:txbxContent>
                      <w:p w:rsidR="003703C4" w:rsidRPr="00B753C5" w:rsidRDefault="003703C4" w:rsidP="00256C99"/>
                    </w:txbxContent>
                  </v:textbox>
                </v:shape>
                <v:shape id="_x0000_s1092" type="#_x0000_t202" style="position:absolute;left:2863;top:6950;width:855;height:428" filled="f" stroked="f" strokeweight="1pt">
                  <v:textbox style="mso-next-textbox:#_x0000_s1092">
                    <w:txbxContent>
                      <w:p w:rsidR="003703C4" w:rsidRPr="00B753C5" w:rsidRDefault="003703C4" w:rsidP="00256C99"/>
                    </w:txbxContent>
                  </v:textbox>
                </v:shape>
                <v:shape id="_x0000_s1093" type="#_x0000_t202" style="position:absolute;left:3433;top:6950;width:855;height:428" filled="f" stroked="f" strokeweight="1pt">
                  <v:textbox style="mso-next-textbox:#_x0000_s1093">
                    <w:txbxContent>
                      <w:p w:rsidR="003703C4" w:rsidRPr="00B753C5" w:rsidRDefault="003703C4" w:rsidP="00256C99"/>
                    </w:txbxContent>
                  </v:textbox>
                </v:shape>
                <v:shape id="_x0000_s1094" type="#_x0000_t202" style="position:absolute;left:4003;top:6950;width:855;height:428" filled="f" stroked="f" strokeweight="1pt">
                  <v:textbox style="mso-next-textbox:#_x0000_s1094">
                    <w:txbxContent>
                      <w:p w:rsidR="003703C4" w:rsidRPr="00B753C5" w:rsidRDefault="003703C4" w:rsidP="00256C99"/>
                    </w:txbxContent>
                  </v:textbox>
                </v:shape>
                <v:shape id="_x0000_s1095" type="#_x0000_t202" style="position:absolute;left:4573;top:6950;width:855;height:428" filled="f" stroked="f" strokeweight="1pt">
                  <v:textbox style="mso-next-textbox:#_x0000_s1095">
                    <w:txbxContent>
                      <w:p w:rsidR="003703C4" w:rsidRPr="00B753C5" w:rsidRDefault="003703C4" w:rsidP="00256C99"/>
                    </w:txbxContent>
                  </v:textbox>
                </v:shape>
                <v:shape id="_x0000_s1096" type="#_x0000_t202" style="position:absolute;left:5143;top:6950;width:855;height:428" filled="f" stroked="f" strokeweight="1pt">
                  <v:textbox style="mso-next-textbox:#_x0000_s1096">
                    <w:txbxContent>
                      <w:p w:rsidR="003703C4" w:rsidRPr="00256C99" w:rsidRDefault="003703C4" w:rsidP="00256C99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4ms</w:t>
                        </w:r>
                      </w:p>
                    </w:txbxContent>
                  </v:textbox>
                </v:shape>
                <v:shape id="_x0000_s1097" type="#_x0000_t202" style="position:absolute;left:5713;top:6950;width:855;height:428" filled="f" stroked="f" strokeweight="1pt">
                  <v:textbox style="mso-next-textbox:#_x0000_s1097">
                    <w:txbxContent>
                      <w:p w:rsidR="003703C4" w:rsidRPr="00B753C5" w:rsidRDefault="003703C4" w:rsidP="00256C99">
                        <w:r>
                          <w:t>ms</w:t>
                        </w:r>
                      </w:p>
                    </w:txbxContent>
                  </v:textbox>
                </v:shape>
                <v:shape id="_x0000_s1098" type="#_x0000_t202" style="position:absolute;left:6283;top:6950;width:855;height:428" filled="f" stroked="f" strokeweight="1pt">
                  <v:textbox style="mso-next-textbox:#_x0000_s1098">
                    <w:txbxContent>
                      <w:p w:rsidR="003703C4" w:rsidRPr="00B753C5" w:rsidRDefault="003703C4" w:rsidP="00256C99">
                        <w:r>
                          <w:t>s</w:t>
                        </w:r>
                      </w:p>
                    </w:txbxContent>
                  </v:textbox>
                </v:shape>
                <v:shape id="_x0000_s1099" type="#_x0000_t202" style="position:absolute;left:6853;top:6950;width:855;height:428" filled="f" stroked="f" strokeweight="1pt">
                  <v:textbox style="mso-next-textbox:#_x0000_s1099">
                    <w:txbxContent>
                      <w:p w:rsidR="003703C4" w:rsidRPr="00B753C5" w:rsidRDefault="003703C4" w:rsidP="00256C99"/>
                    </w:txbxContent>
                  </v:textbox>
                </v:shape>
                <v:shape id="_x0000_s1100" type="#_x0000_t202" style="position:absolute;left:7423;top:6950;width:855;height:428" filled="f" stroked="f" strokeweight="1pt">
                  <v:textbox style="mso-next-textbox:#_x0000_s1100">
                    <w:txbxContent>
                      <w:p w:rsidR="003703C4" w:rsidRPr="00B753C5" w:rsidRDefault="003703C4" w:rsidP="00256C99"/>
                    </w:txbxContent>
                  </v:textbox>
                </v:shape>
                <v:shape id="_x0000_s1101" type="#_x0000_t202" style="position:absolute;left:7993;top:6950;width:855;height:428" filled="f" stroked="f" strokeweight="1pt">
                  <v:textbox style="mso-next-textbox:#_x0000_s1101">
                    <w:txbxContent>
                      <w:p w:rsidR="003703C4" w:rsidRPr="00B753C5" w:rsidRDefault="003703C4" w:rsidP="00256C99"/>
                    </w:txbxContent>
                  </v:textbox>
                </v:shape>
                <v:shape id="_x0000_s1102" type="#_x0000_t202" style="position:absolute;left:8563;top:6950;width:855;height:428" filled="f" stroked="f" strokeweight="1pt">
                  <v:textbox style="mso-next-textbox:#_x0000_s1102">
                    <w:txbxContent>
                      <w:p w:rsidR="003703C4" w:rsidRPr="00B753C5" w:rsidRDefault="003703C4" w:rsidP="00256C99"/>
                    </w:txbxContent>
                  </v:textbox>
                </v:shape>
                <v:shape id="_x0000_s1103" type="#_x0000_t202" style="position:absolute;left:9133;top:6950;width:855;height:428" filled="f" stroked="f" strokeweight="1pt">
                  <v:textbox style="mso-next-textbox:#_x0000_s1103">
                    <w:txbxContent>
                      <w:p w:rsidR="003703C4" w:rsidRPr="00B753C5" w:rsidRDefault="003703C4" w:rsidP="00256C99"/>
                    </w:txbxContent>
                  </v:textbox>
                </v:shape>
                <v:shape id="_x0000_s1104" type="#_x0000_t202" style="position:absolute;left:9703;top:6950;width:855;height:428" filled="f" stroked="f" strokeweight="1pt">
                  <v:textbox style="mso-next-textbox:#_x0000_s1104">
                    <w:txbxContent>
                      <w:p w:rsidR="003703C4" w:rsidRPr="00B753C5" w:rsidRDefault="003703C4" w:rsidP="00256C99"/>
                    </w:txbxContent>
                  </v:textbox>
                </v:shape>
                <v:shape id="_x0000_s1105" type="#_x0000_t202" style="position:absolute;left:10273;top:6950;width:855;height:428" filled="f" stroked="f" strokeweight="1pt">
                  <v:textbox style="mso-next-textbox:#_x0000_s1105">
                    <w:txbxContent>
                      <w:p w:rsidR="003703C4" w:rsidRPr="00B753C5" w:rsidRDefault="003703C4" w:rsidP="00256C99"/>
                    </w:txbxContent>
                  </v:textbox>
                </v:shape>
                <v:shape id="_x0000_s1106" type="#_x0000_t202" style="position:absolute;left:10843;top:6950;width:855;height:428" filled="f" stroked="f" strokeweight="1pt">
                  <v:textbox style="mso-next-textbox:#_x0000_s1106">
                    <w:txbxContent>
                      <w:p w:rsidR="003703C4" w:rsidRPr="00B753C5" w:rsidRDefault="003703C4" w:rsidP="00256C99"/>
                    </w:txbxContent>
                  </v:textbox>
                </v:shape>
                <v:shape id="_x0000_s1107" type="#_x0000_t202" style="position:absolute;left:11413;top:6950;width:855;height:428" filled="f" stroked="f" strokeweight="1pt">
                  <v:textbox style="mso-next-textbox:#_x0000_s1107">
                    <w:txbxContent>
                      <w:p w:rsidR="003703C4" w:rsidRPr="00B753C5" w:rsidRDefault="003703C4" w:rsidP="00256C99"/>
                    </w:txbxContent>
                  </v:textbox>
                </v:shape>
                <v:shape id="_x0000_s1108" type="#_x0000_t202" style="position:absolute;left:12129;top:6962;width:1140;height:428" filled="f" stroked="f" strokeweight="1pt">
                  <v:textbox style="mso-next-textbox:#_x0000_s1108">
                    <w:txbxContent>
                      <w:p w:rsidR="003703C4" w:rsidRPr="00B753C5" w:rsidRDefault="003703C4" w:rsidP="00256C99"/>
                    </w:txbxContent>
                  </v:textbox>
                </v:shape>
              </v:group>
              <v:line id="_x0000_s1109" style="position:absolute" from="2720,6950" to="11840,6950" strokeweight="1pt"/>
              <v:line id="_x0000_s1110" style="position:absolute" from="2720,6380" to="11840,6380" strokeweight="1pt"/>
              <v:line id="_x0000_s1111" style="position:absolute" from="2720,5810" to="11840,5810" strokeweight="1pt"/>
              <v:line id="_x0000_s1112" style="position:absolute" from="2720,5240" to="11840,5240" strokeweight="1pt">
                <v:stroke endarrow="open"/>
              </v:line>
              <v:line id="_x0000_s1113" style="position:absolute" from="2720,4670" to="11840,4670" strokeweight="1pt"/>
              <v:line id="_x0000_s1114" style="position:absolute" from="2720,4100" to="11840,4100" strokeweight="1pt"/>
              <v:line id="_x0000_s1115" style="position:absolute" from="2720,3530" to="11840,3530" strokeweight="1pt"/>
              <v:group id="_x0000_s1116" style="position:absolute;left:1966;top:2972;width:1425;height:4246" coordorigin="1966,2972" coordsize="1425,4246">
                <v:shape id="_x0000_s1117" type="#_x0000_t202" style="position:absolute;left:2108;top:6791;width:855;height:427" filled="f" stroked="f" strokeweight="1pt">
                  <v:textbox style="mso-next-textbox:#_x0000_s1117">
                    <w:txbxContent>
                      <w:p w:rsidR="003703C4" w:rsidRPr="00B753C5" w:rsidRDefault="003703C4" w:rsidP="00256C99">
                        <w:pPr>
                          <w:tabs>
                            <w:tab w:val="decimal" w:pos="431"/>
                          </w:tabs>
                          <w:rPr>
                            <w:rFonts w:ascii="Arial" w:hAnsi="Arial" w:cs="Arial"/>
                            <w:sz w:val="16"/>
                          </w:rPr>
                        </w:pPr>
                        <w:r w:rsidRPr="00B753C5">
                          <w:rPr>
                            <w:rFonts w:ascii="Arial" w:hAnsi="Arial" w:cs="Arial"/>
                            <w:sz w:val="16"/>
                          </w:rPr>
                          <w:t>-3</w:t>
                        </w:r>
                      </w:p>
                    </w:txbxContent>
                  </v:textbox>
                </v:shape>
                <v:shape id="_x0000_s1118" type="#_x0000_t202" style="position:absolute;left:2108;top:6221;width:855;height:427" filled="f" stroked="f" strokeweight="1pt">
                  <v:textbox style="mso-next-textbox:#_x0000_s1118">
                    <w:txbxContent>
                      <w:p w:rsidR="003703C4" w:rsidRPr="00B753C5" w:rsidRDefault="003703C4" w:rsidP="00256C99">
                        <w:pPr>
                          <w:tabs>
                            <w:tab w:val="decimal" w:pos="431"/>
                          </w:tabs>
                          <w:rPr>
                            <w:rFonts w:ascii="Arial" w:hAnsi="Arial" w:cs="Arial"/>
                            <w:sz w:val="16"/>
                          </w:rPr>
                        </w:pPr>
                        <w:r w:rsidRPr="00B753C5">
                          <w:rPr>
                            <w:rFonts w:ascii="Arial" w:hAnsi="Arial" w:cs="Arial"/>
                            <w:sz w:val="16"/>
                          </w:rPr>
                          <w:t>-2</w:t>
                        </w:r>
                      </w:p>
                    </w:txbxContent>
                  </v:textbox>
                </v:shape>
                <v:shape id="_x0000_s1119" type="#_x0000_t202" style="position:absolute;left:2108;top:5651;width:855;height:427" filled="f" stroked="f" strokeweight="1pt">
                  <v:textbox style="mso-next-textbox:#_x0000_s1119">
                    <w:txbxContent>
                      <w:p w:rsidR="003703C4" w:rsidRPr="00B753C5" w:rsidRDefault="003703C4" w:rsidP="00256C99">
                        <w:pPr>
                          <w:tabs>
                            <w:tab w:val="decimal" w:pos="431"/>
                          </w:tabs>
                          <w:rPr>
                            <w:rFonts w:ascii="Arial" w:hAnsi="Arial" w:cs="Arial"/>
                            <w:sz w:val="16"/>
                          </w:rPr>
                        </w:pPr>
                        <w:r w:rsidRPr="00B753C5">
                          <w:rPr>
                            <w:rFonts w:ascii="Arial" w:hAnsi="Arial" w:cs="Arial"/>
                            <w:sz w:val="16"/>
                          </w:rPr>
                          <w:t>-1</w:t>
                        </w:r>
                      </w:p>
                    </w:txbxContent>
                  </v:textbox>
                </v:shape>
                <v:shape id="_x0000_s1120" type="#_x0000_t202" style="position:absolute;left:2108;top:5081;width:855;height:427" filled="f" stroked="f" strokeweight="1pt">
                  <v:textbox style="mso-next-textbox:#_x0000_s1120">
                    <w:txbxContent>
                      <w:p w:rsidR="003703C4" w:rsidRPr="00B753C5" w:rsidRDefault="003703C4" w:rsidP="00256C99">
                        <w:pPr>
                          <w:tabs>
                            <w:tab w:val="decimal" w:pos="431"/>
                          </w:tabs>
                          <w:rPr>
                            <w:rFonts w:ascii="Arial" w:hAnsi="Arial" w:cs="Arial"/>
                            <w:sz w:val="16"/>
                          </w:rPr>
                        </w:pPr>
                        <w:r w:rsidRPr="00B753C5">
                          <w:rPr>
                            <w:rFonts w:ascii="Arial" w:hAnsi="Arial" w:cs="Arial"/>
                            <w:sz w:val="16"/>
                          </w:rPr>
                          <w:t>0</w:t>
                        </w:r>
                      </w:p>
                    </w:txbxContent>
                  </v:textbox>
                </v:shape>
                <v:shape id="_x0000_s1121" type="#_x0000_t202" style="position:absolute;left:2108;top:4511;width:855;height:428" filled="f" stroked="f" strokeweight="1pt">
                  <v:textbox style="mso-next-textbox:#_x0000_s1121">
                    <w:txbxContent>
                      <w:p w:rsidR="003703C4" w:rsidRPr="00B753C5" w:rsidRDefault="003703C4" w:rsidP="00256C99">
                        <w:pPr>
                          <w:tabs>
                            <w:tab w:val="decimal" w:pos="431"/>
                          </w:tabs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  </w:t>
                        </w:r>
                        <w:r w:rsidRPr="00B753C5">
                          <w:rPr>
                            <w:rFonts w:ascii="Arial" w:hAnsi="Arial" w:cs="Arial"/>
                            <w:sz w:val="16"/>
                          </w:rPr>
                          <w:t>1</w:t>
                        </w:r>
                      </w:p>
                    </w:txbxContent>
                  </v:textbox>
                </v:shape>
                <v:shape id="_x0000_s1122" type="#_x0000_t202" style="position:absolute;left:2108;top:3941;width:855;height:428" filled="f" stroked="f" strokeweight="1pt">
                  <v:textbox style="mso-next-textbox:#_x0000_s1122">
                    <w:txbxContent>
                      <w:p w:rsidR="003703C4" w:rsidRPr="00B753C5" w:rsidRDefault="003703C4" w:rsidP="00256C99">
                        <w:pPr>
                          <w:tabs>
                            <w:tab w:val="decimal" w:pos="431"/>
                          </w:tabs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  </w:t>
                        </w:r>
                        <w:r w:rsidRPr="00B753C5">
                          <w:rPr>
                            <w:rFonts w:ascii="Arial" w:hAnsi="Arial" w:cs="Arial"/>
                            <w:sz w:val="16"/>
                          </w:rPr>
                          <w:t>2</w:t>
                        </w:r>
                      </w:p>
                    </w:txbxContent>
                  </v:textbox>
                </v:shape>
                <v:shape id="_x0000_s1123" type="#_x0000_t202" style="position:absolute;left:2108;top:3371;width:855;height:428" filled="f" stroked="f" strokeweight="1pt">
                  <v:textbox style="mso-next-textbox:#_x0000_s1123">
                    <w:txbxContent>
                      <w:p w:rsidR="003703C4" w:rsidRPr="00B753C5" w:rsidRDefault="003703C4" w:rsidP="00256C99">
                        <w:pPr>
                          <w:tabs>
                            <w:tab w:val="decimal" w:pos="431"/>
                          </w:tabs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t xml:space="preserve">  </w:t>
                        </w:r>
                        <w:r w:rsidRPr="00B753C5">
                          <w:rPr>
                            <w:rFonts w:ascii="Arial" w:hAnsi="Arial" w:cs="Arial"/>
                            <w:sz w:val="16"/>
                          </w:rPr>
                          <w:t>3</w:t>
                        </w:r>
                      </w:p>
                    </w:txbxContent>
                  </v:textbox>
                </v:shape>
                <v:shape id="_x0000_s1124" type="#_x0000_t202" style="position:absolute;left:1966;top:2972;width:1425;height:428" filled="f" stroked="f" strokeweight="1pt">
                  <v:textbox style="mso-next-textbox:#_x0000_s1124">
                    <w:txbxContent>
                      <w:p w:rsidR="003703C4" w:rsidRPr="00066C4A" w:rsidRDefault="003703C4" w:rsidP="00276EE2">
                        <w:pPr>
                          <w:rPr>
                            <w:rFonts w:ascii="Arial" w:hAnsi="Arial" w:cs="Arial"/>
                            <w:b/>
                            <w:sz w:val="20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lang w:val="en-US"/>
                          </w:rPr>
                          <w:t xml:space="preserve"> V</w:t>
                        </w:r>
                        <w:r w:rsidRPr="00066C4A">
                          <w:rPr>
                            <w:rFonts w:ascii="Arial" w:hAnsi="Arial" w:cs="Arial"/>
                            <w:b/>
                            <w:sz w:val="20"/>
                            <w:lang w:val="en-US"/>
                          </w:rPr>
                          <w:t>cm)s)</w:t>
                        </w:r>
                      </w:p>
                    </w:txbxContent>
                  </v:textbox>
                </v:shape>
              </v:group>
            </v:group>
            <v:shape id="_x0000_s1125" style="position:absolute;left:2720;top:4100;width:9121;height:2281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121,2281" path="m,l57,14r57,42l160,108r45,69l242,244r36,75l307,385r30,71l366,532r29,79l418,677r24,68l465,815r23,70l512,957r23,73l558,1103r24,74l605,1250r23,73l652,1395r23,70l698,1535r24,68l745,1669r23,64l792,1794r23,59l838,1909r24,52l885,2010r26,50l939,2110r28,43l998,2194r35,36l1070,2259r42,18l1157,2279r50,-18l1262,2216r44,-54l1350,2094r35,-65l1421,1956r28,-65l1477,1822r28,-72l1533,1673r29,-80l1584,1527r23,-67l1629,1391r23,-69l1674,1252r23,-71l1720,1110r22,-71l1765,969r22,-70l1810,831r22,-68l1855,697r22,-64l1900,570r22,-60l1945,452r23,-55l1990,345r25,-54l2040,241r27,-50l2094,146r30,-43l2157,65r37,-33l2234,9,2278,r48,9l2379,42r53,57l2475,160r34,59l2543,286r34,75l2604,425r27,69l2658,566r28,75l2713,720r27,80l2762,866r22,67l2805,1000r22,69l2849,1137r22,68l2893,1273r21,68l2936,1408r22,66l2980,1539r21,63l3023,1664r22,60l3067,1781r22,56l3110,1890r22,50l3156,1992r24,48l3206,2088r29,48l3267,2181r35,40l3341,2253r42,21l3430,2280r51,-16l3538,2220r45,-53l3628,2097r36,-66l3701,1956r29,-66l3758,1819r29,-75l3816,1665r23,-65l3863,1532r23,-69l3909,1393r23,-71l3955,1249r23,-72l4001,1104r24,-72l4048,960r23,-72l4094,818r23,-69l4140,682r23,-66l4186,553r24,-62l4233,433r23,-56l4279,325r23,-49l4328,226r28,-50l4384,132r30,-41l4448,54r38,-30l4527,5r45,-4l4621,16r55,42l4730,123r44,69l4809,258r35,73l4872,395r28,69l4928,537r28,76l4983,692r23,65l5028,824r22,68l5073,961r22,70l5118,1101r22,70l5162,1241r23,70l5207,1380r22,68l5252,1515r22,65l5296,1644r23,62l5341,1766r22,58l5386,1878r22,52l5433,1984r24,50l5484,2084r30,49l5544,2176r32,39l5612,2247r40,23l5696,2280r47,-8l5796,2240r53,-55l5891,2126r42,-73l5967,1985r34,-74l6028,1846r27,-68l6082,1706r27,-75l6135,1553r27,-80l6184,1408r22,-67l6227,1274r22,-67l6270,1139r22,-68l6314,1004r21,-67l6357,870r21,-65l6400,741r21,-63l6443,617r22,-59l6486,500r22,-55l6529,393r24,-55l6577,287r26,-52l6629,187r29,-46l6689,97r35,-39l6762,26,6804,5,6851,r51,16l6958,59r44,53l7047,181r36,65l7119,320r28,65l7176,455r29,74l7233,607r23,65l7279,738r23,68l7325,876r23,70l7371,1018r23,72l7417,1162r23,72l7463,1305r23,71l7509,1446r23,69l7554,1582r23,65l7600,1711r23,61l7646,1831r23,56l7692,1939r23,50l7740,2040r28,51l7796,2136r30,43l7860,2218r37,32l7937,2272r45,8l8031,2269r54,-37l8139,2172r44,-65l8217,2045r35,-70l8286,1897r28,-67l8342,1759r27,-75l8397,1606r28,-80l8447,1460r22,-68l8491,1324r22,-69l8535,1186r23,-70l8580,1047r22,-69l8624,909r22,-68l8668,775r22,-65l8713,646r22,-62l8757,525r22,-58l8801,412r22,-52l8848,306r24,-50l8899,205r27,-45l8955,116r33,-41l9023,40r39,-26l9106,1r14,1e" filled="f" strokeweight="1.25pt">
              <v:path arrowok="t"/>
            </v:shape>
          </v:group>
        </w:pict>
      </w:r>
      <w:r>
        <w:rPr>
          <w:rFonts w:ascii="Arial" w:hAnsi="Arial" w:cs="Arial"/>
          <w:szCs w:val="24"/>
        </w:rPr>
        <w:tab/>
      </w:r>
    </w:p>
    <w:p w:rsidR="003703C4" w:rsidRPr="00AD4E40" w:rsidRDefault="003703C4" w:rsidP="00256C99">
      <w:pPr>
        <w:rPr>
          <w:rFonts w:ascii="Arial" w:hAnsi="Arial" w:cs="Arial"/>
        </w:rPr>
      </w:pPr>
      <w:r w:rsidRPr="00AD4E40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</w:t>
      </w:r>
      <w:r w:rsidRPr="00AD4E40">
        <w:rPr>
          <w:rFonts w:ascii="Arial" w:hAnsi="Arial" w:cs="Arial"/>
          <w:b/>
          <w:bCs/>
          <w:sz w:val="28"/>
          <w:szCs w:val="28"/>
        </w:rPr>
        <w:t>O</w:t>
      </w:r>
      <w:r w:rsidRPr="00AD4E40">
        <w:rPr>
          <w:rFonts w:ascii="Arial" w:hAnsi="Arial" w:cs="Arial"/>
        </w:rPr>
        <w:t xml:space="preserve">n branche aux bornes d’un </w:t>
      </w:r>
      <w:r>
        <w:rPr>
          <w:rFonts w:ascii="Arial" w:hAnsi="Arial" w:cs="Arial"/>
        </w:rPr>
        <w:t xml:space="preserve">                  Uen V                                                                               générateur basse fréquence (</w:t>
      </w:r>
      <w:r w:rsidRPr="00AD4E40">
        <w:rPr>
          <w:rFonts w:ascii="Arial" w:hAnsi="Arial" w:cs="Arial"/>
        </w:rPr>
        <w:t>GBF</w:t>
      </w:r>
      <w:r>
        <w:rPr>
          <w:rFonts w:ascii="Arial" w:hAnsi="Arial" w:cs="Arial"/>
        </w:rPr>
        <w:t>)                                                                                                             un oscilloscope, sur l’écran on obtient                                                                                       l’oscillogramme ci-contre :</w:t>
      </w:r>
    </w:p>
    <w:p w:rsidR="003703C4" w:rsidRDefault="003703C4" w:rsidP="00D158EC">
      <w:pPr>
        <w:tabs>
          <w:tab w:val="left" w:pos="4530"/>
        </w:tabs>
      </w:pPr>
      <w:r>
        <w:tab/>
        <w:t xml:space="preserve">    </w:t>
      </w:r>
    </w:p>
    <w:p w:rsidR="003703C4" w:rsidRDefault="003703C4" w:rsidP="00256C99"/>
    <w:p w:rsidR="003703C4" w:rsidRPr="00B645C0" w:rsidRDefault="003703C4" w:rsidP="00B645C0">
      <w:pPr>
        <w:tabs>
          <w:tab w:val="left" w:pos="9210"/>
        </w:tabs>
        <w:rPr>
          <w:b/>
          <w:bCs/>
        </w:rPr>
      </w:pPr>
      <w:r>
        <w:tab/>
        <w:t xml:space="preserve">              </w:t>
      </w:r>
      <w:r>
        <w:rPr>
          <w:b/>
          <w:bCs/>
        </w:rPr>
        <w:t xml:space="preserve">t </w:t>
      </w:r>
      <w:r w:rsidRPr="00B645C0">
        <w:rPr>
          <w:b/>
          <w:bCs/>
        </w:rPr>
        <w:t>en s</w:t>
      </w:r>
    </w:p>
    <w:p w:rsidR="003703C4" w:rsidRPr="00256C99" w:rsidRDefault="003703C4" w:rsidP="00256C99"/>
    <w:p w:rsidR="003703C4" w:rsidRPr="00256C99" w:rsidRDefault="003703C4" w:rsidP="00256C99"/>
    <w:p w:rsidR="003703C4" w:rsidRPr="00066C4A" w:rsidRDefault="003703C4" w:rsidP="00256C99">
      <w:pPr>
        <w:rPr>
          <w:rFonts w:ascii="Arial" w:hAnsi="Arial" w:cs="Arial"/>
        </w:rPr>
      </w:pPr>
    </w:p>
    <w:p w:rsidR="003703C4" w:rsidRDefault="003703C4" w:rsidP="00256C99">
      <w:pPr>
        <w:rPr>
          <w:rFonts w:ascii="Arial" w:hAnsi="Arial" w:cs="Arial"/>
        </w:rPr>
      </w:pPr>
      <w:r w:rsidRPr="00066C4A">
        <w:rPr>
          <w:rFonts w:ascii="Arial" w:hAnsi="Arial" w:cs="Arial"/>
        </w:rPr>
        <w:t xml:space="preserve">  </w:t>
      </w:r>
    </w:p>
    <w:p w:rsidR="003703C4" w:rsidRDefault="003703C4" w:rsidP="00256C99">
      <w:pPr>
        <w:rPr>
          <w:rFonts w:ascii="Arial" w:hAnsi="Arial" w:cs="Arial"/>
        </w:rPr>
      </w:pPr>
      <w:r>
        <w:rPr>
          <w:noProof/>
        </w:rPr>
        <w:pict>
          <v:shape id="_x0000_s1126" type="#_x0000_t32" style="position:absolute;margin-left:266.65pt;margin-top:2.7pt;width:127.1pt;height:.5pt;flip:y;z-index:251660800" o:connectortype="straight" strokeweight="1.5pt">
            <v:stroke startarrow="block" endarrow="block"/>
          </v:shape>
        </w:pict>
      </w:r>
    </w:p>
    <w:p w:rsidR="003703C4" w:rsidRDefault="003703C4" w:rsidP="00523163">
      <w:pPr>
        <w:tabs>
          <w:tab w:val="left" w:pos="9855"/>
        </w:tabs>
        <w:rPr>
          <w:rFonts w:ascii="Arial" w:hAnsi="Arial" w:cs="Arial"/>
        </w:rPr>
      </w:pPr>
      <w:r w:rsidRPr="00066C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066C4A">
        <w:rPr>
          <w:rFonts w:ascii="Arial" w:hAnsi="Arial" w:cs="Arial"/>
          <w:b/>
          <w:bCs/>
        </w:rPr>
        <w:t>1°/</w:t>
      </w:r>
      <w:r w:rsidRPr="00066C4A">
        <w:rPr>
          <w:rFonts w:ascii="Arial" w:hAnsi="Arial" w:cs="Arial"/>
        </w:rPr>
        <w:t xml:space="preserve"> Donner le nom de la courbe observé.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sz w:val="22"/>
          <w:szCs w:val="22"/>
        </w:rPr>
        <w:t>0,75</w:t>
      </w:r>
      <w:r w:rsidRPr="00276EE2">
        <w:rPr>
          <w:rFonts w:ascii="Arial" w:hAnsi="Arial" w:cs="Arial"/>
          <w:b/>
          <w:bCs/>
          <w:sz w:val="22"/>
          <w:szCs w:val="22"/>
        </w:rPr>
        <w:t xml:space="preserve"> A</w:t>
      </w:r>
      <w:r>
        <w:rPr>
          <w:rFonts w:ascii="Arial" w:hAnsi="Arial" w:cs="Arial"/>
          <w:b/>
          <w:bCs/>
          <w:sz w:val="22"/>
          <w:szCs w:val="22"/>
          <w:vertAlign w:val="subscript"/>
        </w:rPr>
        <w:t>1</w:t>
      </w:r>
    </w:p>
    <w:p w:rsidR="003703C4" w:rsidRDefault="003703C4" w:rsidP="00256C9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3703C4" w:rsidRDefault="003703C4" w:rsidP="00130D5B">
      <w:pPr>
        <w:tabs>
          <w:tab w:val="left" w:pos="991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A56302">
        <w:rPr>
          <w:rFonts w:ascii="Arial" w:hAnsi="Arial" w:cs="Arial"/>
          <w:b/>
          <w:bCs/>
        </w:rPr>
        <w:t>2°/</w:t>
      </w:r>
      <w:r>
        <w:rPr>
          <w:rFonts w:ascii="Arial" w:hAnsi="Arial" w:cs="Arial"/>
        </w:rPr>
        <w:t xml:space="preserve"> A partir du graphe déterminer:                                                                                             </w:t>
      </w:r>
    </w:p>
    <w:p w:rsidR="003703C4" w:rsidRDefault="003703C4" w:rsidP="00066C4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La période et la fréquence du signal du GBF.                                                                </w:t>
      </w:r>
      <w:r>
        <w:rPr>
          <w:rFonts w:ascii="Arial" w:hAnsi="Arial" w:cs="Arial"/>
          <w:b/>
          <w:bCs/>
          <w:sz w:val="22"/>
          <w:szCs w:val="22"/>
        </w:rPr>
        <w:t>1,0</w:t>
      </w:r>
      <w:r w:rsidRPr="00276EE2">
        <w:rPr>
          <w:rFonts w:ascii="Arial" w:hAnsi="Arial" w:cs="Arial"/>
          <w:b/>
          <w:bCs/>
          <w:sz w:val="22"/>
          <w:szCs w:val="22"/>
        </w:rPr>
        <w:t>0 A</w:t>
      </w:r>
      <w:r w:rsidRPr="00276EE2">
        <w:rPr>
          <w:rFonts w:ascii="Arial" w:hAnsi="Arial" w:cs="Arial"/>
          <w:b/>
          <w:bCs/>
          <w:sz w:val="22"/>
          <w:szCs w:val="22"/>
          <w:vertAlign w:val="subscript"/>
        </w:rPr>
        <w:t>2</w:t>
      </w:r>
    </w:p>
    <w:p w:rsidR="003703C4" w:rsidRDefault="003703C4" w:rsidP="00A5630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La tension maximale U</w:t>
      </w:r>
      <w:r w:rsidRPr="00A56302">
        <w:rPr>
          <w:rFonts w:ascii="Arial" w:hAnsi="Arial" w:cs="Arial"/>
          <w:vertAlign w:val="subscript"/>
        </w:rPr>
        <w:t>m</w:t>
      </w:r>
      <w:r>
        <w:rPr>
          <w:rFonts w:ascii="Arial" w:hAnsi="Arial" w:cs="Arial"/>
        </w:rPr>
        <w:t xml:space="preserve"> du GBF.</w:t>
      </w:r>
      <w:r w:rsidRPr="00130D5B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0,5</w:t>
      </w:r>
      <w:r w:rsidRPr="00276EE2">
        <w:rPr>
          <w:rFonts w:ascii="Arial" w:hAnsi="Arial" w:cs="Arial"/>
          <w:b/>
          <w:bCs/>
          <w:sz w:val="22"/>
          <w:szCs w:val="22"/>
        </w:rPr>
        <w:t>0 A</w:t>
      </w:r>
      <w:r w:rsidRPr="00276EE2">
        <w:rPr>
          <w:rFonts w:ascii="Arial" w:hAnsi="Arial" w:cs="Arial"/>
          <w:b/>
          <w:bCs/>
          <w:sz w:val="22"/>
          <w:szCs w:val="22"/>
          <w:vertAlign w:val="subscript"/>
        </w:rPr>
        <w:t>2</w:t>
      </w:r>
    </w:p>
    <w:p w:rsidR="003703C4" w:rsidRDefault="003703C4" w:rsidP="00A5630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3703C4" w:rsidRDefault="003703C4" w:rsidP="00A5630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A56302">
        <w:rPr>
          <w:rFonts w:ascii="Arial" w:hAnsi="Arial" w:cs="Arial"/>
          <w:b/>
          <w:bCs/>
        </w:rPr>
        <w:t>3°/</w:t>
      </w:r>
      <w:r>
        <w:rPr>
          <w:rFonts w:ascii="Arial" w:hAnsi="Arial" w:cs="Arial"/>
        </w:rPr>
        <w:t xml:space="preserve"> On réalise un montage comprenant : Le GBF, un pont à diode, un résistor et un oscilloscope.</w:t>
      </w:r>
    </w:p>
    <w:p w:rsidR="003703C4" w:rsidRDefault="003703C4" w:rsidP="000D5E97">
      <w:pPr>
        <w:tabs>
          <w:tab w:val="left" w:pos="991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On branche l’oscilloscope aux bornes du résistor.                                                                     </w:t>
      </w:r>
    </w:p>
    <w:p w:rsidR="003703C4" w:rsidRDefault="003703C4" w:rsidP="00A5630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Faire le schéma du montage.</w:t>
      </w:r>
      <w:r w:rsidRPr="000D5E97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</w:t>
      </w:r>
      <w:r w:rsidRPr="00276EE2">
        <w:rPr>
          <w:rFonts w:ascii="Arial" w:hAnsi="Arial" w:cs="Arial"/>
          <w:b/>
          <w:bCs/>
          <w:sz w:val="22"/>
          <w:szCs w:val="22"/>
        </w:rPr>
        <w:t>1,00 A</w:t>
      </w:r>
      <w:r w:rsidRPr="00276EE2">
        <w:rPr>
          <w:rFonts w:ascii="Arial" w:hAnsi="Arial" w:cs="Arial"/>
          <w:b/>
          <w:bCs/>
          <w:sz w:val="22"/>
          <w:szCs w:val="22"/>
          <w:vertAlign w:val="subscript"/>
        </w:rPr>
        <w:t>2</w:t>
      </w:r>
    </w:p>
    <w:p w:rsidR="003703C4" w:rsidRDefault="003703C4" w:rsidP="00A5630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Représenter sur deux périodes l’allure de la courbe observée.                                      </w:t>
      </w:r>
      <w:smartTag w:uri="urn:schemas-microsoft-com:office:smarttags" w:element="metricconverter">
        <w:smartTagPr>
          <w:attr w:name="ProductID" w:val="1,00 C"/>
        </w:smartTagPr>
        <w:r w:rsidRPr="00276EE2">
          <w:rPr>
            <w:rFonts w:ascii="Arial" w:hAnsi="Arial" w:cs="Arial"/>
            <w:b/>
            <w:bCs/>
            <w:sz w:val="22"/>
            <w:szCs w:val="22"/>
          </w:rPr>
          <w:t xml:space="preserve">1,00 </w:t>
        </w:r>
        <w:r>
          <w:rPr>
            <w:rFonts w:ascii="Arial" w:hAnsi="Arial" w:cs="Arial"/>
            <w:b/>
            <w:bCs/>
            <w:sz w:val="22"/>
            <w:szCs w:val="22"/>
          </w:rPr>
          <w:t>C</w:t>
        </w:r>
      </w:smartTag>
    </w:p>
    <w:p w:rsidR="003703C4" w:rsidRPr="00A56302" w:rsidRDefault="003703C4" w:rsidP="00130D5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Qu’appelle-t-on le phénomène obtenu ?                                                                        </w:t>
      </w:r>
      <w:r>
        <w:rPr>
          <w:rFonts w:ascii="Arial" w:hAnsi="Arial" w:cs="Arial"/>
          <w:b/>
          <w:bCs/>
          <w:sz w:val="22"/>
          <w:szCs w:val="22"/>
        </w:rPr>
        <w:t>0,75</w:t>
      </w:r>
      <w:r w:rsidRPr="00130D5B">
        <w:rPr>
          <w:rFonts w:ascii="Arial" w:hAnsi="Arial" w:cs="Arial"/>
          <w:b/>
          <w:bCs/>
          <w:sz w:val="22"/>
          <w:szCs w:val="22"/>
        </w:rPr>
        <w:t xml:space="preserve"> </w:t>
      </w:r>
      <w:r w:rsidRPr="00276EE2">
        <w:rPr>
          <w:rFonts w:ascii="Arial" w:hAnsi="Arial" w:cs="Arial"/>
          <w:b/>
          <w:bCs/>
          <w:sz w:val="22"/>
          <w:szCs w:val="22"/>
        </w:rPr>
        <w:t>A</w:t>
      </w:r>
      <w:r>
        <w:rPr>
          <w:rFonts w:ascii="Arial" w:hAnsi="Arial" w:cs="Arial"/>
          <w:b/>
          <w:bCs/>
          <w:sz w:val="22"/>
          <w:szCs w:val="22"/>
          <w:vertAlign w:val="subscript"/>
        </w:rPr>
        <w:t>1</w:t>
      </w:r>
    </w:p>
    <w:p w:rsidR="003703C4" w:rsidRDefault="003703C4" w:rsidP="00256C99">
      <w:r>
        <w:t xml:space="preserve">   </w:t>
      </w:r>
    </w:p>
    <w:p w:rsidR="003703C4" w:rsidRPr="00256C99" w:rsidRDefault="003703C4" w:rsidP="00256C99"/>
    <w:p w:rsidR="003703C4" w:rsidRPr="00671369" w:rsidRDefault="003703C4" w:rsidP="00A563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013"/>
          <w:tab w:val="left" w:pos="6670"/>
        </w:tabs>
        <w:ind w:left="-180"/>
        <w:jc w:val="center"/>
        <w:rPr>
          <w:rFonts w:ascii="Comic Sans MS" w:hAnsi="Comic Sans MS"/>
        </w:rPr>
      </w:pPr>
      <w:r>
        <w:tab/>
      </w:r>
      <w:r>
        <w:rPr>
          <w:rFonts w:ascii="Georgia" w:hAnsi="Georgia"/>
          <w:b/>
          <w:bCs/>
          <w:szCs w:val="24"/>
        </w:rPr>
        <w:t>Exercice N°2 : (7 points)</w:t>
      </w:r>
    </w:p>
    <w:p w:rsidR="003703C4" w:rsidRPr="00256C99" w:rsidRDefault="003703C4" w:rsidP="00A56302">
      <w:pPr>
        <w:tabs>
          <w:tab w:val="left" w:pos="2850"/>
        </w:tabs>
        <w:jc w:val="center"/>
      </w:pPr>
    </w:p>
    <w:p w:rsidR="003703C4" w:rsidRPr="00256C99" w:rsidRDefault="003703C4" w:rsidP="00256C99">
      <w:r>
        <w:rPr>
          <w:noProof/>
        </w:rPr>
        <w:pict>
          <v:group id="_x0000_s1127" style="position:absolute;margin-left:291.85pt;margin-top:13.2pt;width:189pt;height:90pt;z-index:251659776" coordorigin="5040,7739" coordsize="3780,1800">
            <v:group id="_x0000_s1128" style="position:absolute;left:5040;top:7739;width:3780;height:1800" coordorigin="2880,7979" coordsize="4140,1920">
              <v:line id="_x0000_s1129" style="position:absolute" from="3060,9539" to="4860,9539" strokeweight="2.25pt"/>
              <v:oval id="_x0000_s1130" style="position:absolute;left:4860;top:9179;width:550;height:720" fillcolor="silver"/>
              <v:line id="_x0000_s1131" style="position:absolute" from="5400,9539" to="6840,9539">
                <v:stroke dashstyle="dash"/>
              </v:line>
              <v:group id="_x0000_s1132" style="position:absolute;left:5238;top:8873;width:1651;height:349;rotation:-26019211fd;mso-position-horizontal-relative:char" coordorigin="-7" coordsize="20012,20000">
                <v:rect id="_x0000_s1133" style="position:absolute;left:12336;top:8653;width:119;height:7450" strokecolor="white"/>
                <v:shapetype id="_x0000_t19" coordsize="21600,21600" o:spt="19" adj="-5898240,,,21600,21600" path="wr-21600,,21600,43200,,,21600,21600nfewr-21600,,21600,43200,,,21600,21600l,21600nsxe" filled="f">
                  <v:formulas>
                    <v:f eqn="val #2"/>
                    <v:f eqn="val #3"/>
                    <v:f eqn="val #4"/>
                  </v:formulas>
                  <v:path arrowok="t" o:extrusionok="f" gradientshapeok="t" o:connecttype="custom" o:connectlocs="0,0;21600,21600;0,21600"/>
                  <v:handles>
                    <v:h position="@2,#0" polar="@0,@1"/>
                    <v:h position="@2,#1" polar="@0,@1"/>
                  </v:handles>
                </v:shapetype>
                <v:shape id="_x0000_s1134" type="#_x0000_t19" style="position:absolute;left:9392;width:382;height:9914"/>
                <v:shape id="_x0000_s1135" type="#_x0000_t19" style="position:absolute;left:8997;width:395;height:9914;flip:x"/>
                <v:shape id="_x0000_s1136" type="#_x0000_t19" style="position:absolute;left:8765;top:10029;width:1003;height:9971;flip:y"/>
                <v:shape id="_x0000_s1137" type="#_x0000_t19" style="position:absolute;left:9003;top:9914;width:1002;height:9971;flip:x y"/>
                <v:shape id="_x0000_s1138" type="#_x0000_t19" style="position:absolute;left:8170;width:382;height:9914"/>
                <v:shape id="_x0000_s1139" type="#_x0000_t19" style="position:absolute;left:7775;width:395;height:9914;flip:x"/>
                <v:shape id="_x0000_s1140" type="#_x0000_t19" style="position:absolute;left:7556;top:10029;width:1002;height:9971;flip:y"/>
                <v:shape id="_x0000_s1141" type="#_x0000_t19" style="position:absolute;left:7775;top:9914;width:1003;height:9971;flip:x y"/>
                <v:shape id="_x0000_s1142" type="#_x0000_t19" style="position:absolute;left:6942;width:382;height:9914"/>
                <v:shape id="_x0000_s1143" type="#_x0000_t19" style="position:absolute;left:6541;width:395;height:9914;flip:x"/>
                <v:shape id="_x0000_s1144" type="#_x0000_t19" style="position:absolute;left:6322;top:10029;width:1002;height:9971;flip:y"/>
                <v:shape id="_x0000_s1145" type="#_x0000_t19" style="position:absolute;left:6548;top:9914;width:1002;height:9971;flip:x y"/>
                <v:shape id="_x0000_s1146" type="#_x0000_t19" style="position:absolute;left:5721;width:382;height:9914"/>
                <v:shape id="_x0000_s1147" type="#_x0000_t19" style="position:absolute;left:5320;width:395;height:9914;flip:x"/>
                <v:shape id="_x0000_s1148" type="#_x0000_t19" style="position:absolute;left:5107;top:10029;width:1002;height:9971;flip:y"/>
                <v:shape id="_x0000_s1149" type="#_x0000_t19" style="position:absolute;left:5326;top:9914;width:1003;height:9971;flip:x y"/>
                <v:shape id="_x0000_s1150" type="#_x0000_t19" style="position:absolute;left:4499;width:382;height:9914"/>
                <v:shape id="_x0000_s1151" type="#_x0000_t19" style="position:absolute;left:4098;width:395;height:9914;flip:x"/>
                <v:shape id="_x0000_s1152" type="#_x0000_t19" style="position:absolute;left:3866;top:10029;width:1003;height:9971;flip:y"/>
                <v:shape id="_x0000_s1153" type="#_x0000_t19" style="position:absolute;left:4104;top:9914;width:1002;height:9971;flip:x y"/>
                <v:shape id="_x0000_s1154" type="#_x0000_t19" style="position:absolute;left:3271;width:382;height:9914"/>
                <v:shape id="_x0000_s1155" type="#_x0000_t19" style="position:absolute;left:2876;width:395;height:9914;flip:x"/>
                <v:shape id="_x0000_s1156" type="#_x0000_t19" style="position:absolute;left:2644;top:10029;width:1003;height:9971;flip:y"/>
                <v:shape id="_x0000_s1157" type="#_x0000_t19" style="position:absolute;left:2882;top:9914;width:1002;height:9971;flip:x y"/>
                <v:shape id="_x0000_s1158" type="#_x0000_t19" style="position:absolute;left:16734;width:382;height:9914"/>
                <v:shape id="_x0000_s1159" type="#_x0000_t19" style="position:absolute;left:16339;width:395;height:9914;flip:x"/>
                <v:shape id="_x0000_s1160" type="#_x0000_t19" style="position:absolute;left:16120;top:10029;width:1002;height:9971;flip:y"/>
                <v:shape id="_x0000_s1161" type="#_x0000_t19" style="position:absolute;left:16345;top:9914;width:1003;height:9971;flip:x y"/>
                <v:shape id="_x0000_s1162" type="#_x0000_t19" style="position:absolute;left:15512;width:383;height:9914"/>
                <v:shape id="_x0000_s1163" type="#_x0000_t19" style="position:absolute;left:15118;width:394;height:9914;flip:x"/>
                <v:shape id="_x0000_s1164" type="#_x0000_t19" style="position:absolute;left:14892;top:10029;width:1003;height:9971;flip:y"/>
                <v:shape id="_x0000_s1165" type="#_x0000_t19" style="position:absolute;left:15118;top:9914;width:1002;height:9971;flip:x y"/>
                <v:shape id="_x0000_s1166" type="#_x0000_t19" style="position:absolute;left:14291;width:382;height:9914"/>
                <v:shape id="_x0000_s1167" type="#_x0000_t19" style="position:absolute;left:13890;width:394;height:9914;flip:x"/>
                <v:shape id="_x0000_s1168" type="#_x0000_t19" style="position:absolute;left:13670;top:10029;width:1003;height:9971;flip:y"/>
                <v:shape id="_x0000_s1169" type="#_x0000_t19" style="position:absolute;left:13902;top:9914;width:1003;height:9971;flip:x y"/>
                <v:shape id="_x0000_s1170" type="#_x0000_t19" style="position:absolute;left:13075;width:382;height:9914"/>
                <v:shape id="_x0000_s1171" type="#_x0000_t19" style="position:absolute;left:12668;width:395;height:9914;flip:x"/>
                <v:shape id="_x0000_s1172" type="#_x0000_t19" style="position:absolute;left:12436;top:10029;width:1003;height:9971;flip:y"/>
                <v:shape id="_x0000_s1173" type="#_x0000_t19" style="position:absolute;left:12668;top:9914;width:1002;height:9971;flip:x y"/>
                <v:shape id="_x0000_s1174" type="#_x0000_t19" style="position:absolute;left:11841;width:382;height:9914"/>
                <v:shape id="_x0000_s1175" type="#_x0000_t19" style="position:absolute;left:11440;width:395;height:9914;flip:x"/>
                <v:shape id="_x0000_s1176" type="#_x0000_t19" style="position:absolute;left:11227;top:10029;width:1002;height:9971;flip:y"/>
                <v:shape id="_x0000_s1177" type="#_x0000_t19" style="position:absolute;left:11446;top:9914;width:1003;height:9971;flip:x y"/>
                <v:shape id="_x0000_s1178" type="#_x0000_t19" style="position:absolute;left:10613;width:382;height:9914"/>
                <v:shape id="_x0000_s1179" type="#_x0000_t19" style="position:absolute;left:10225;width:394;height:9914;flip:x"/>
                <v:shape id="_x0000_s1180" type="#_x0000_t19" style="position:absolute;left:9999;top:10029;width:1003;height:9971;flip:y"/>
                <v:shape id="_x0000_s1181" type="#_x0000_t19" style="position:absolute;left:10225;top:9914;width:1002;height:9971;flip:x y"/>
                <v:shape id="_x0000_s1182" type="#_x0000_t19" style="position:absolute;left:17335;top:10029;width:1003;height:9971;flip:y"/>
                <v:shape id="_x0000_s1183" type="#_x0000_t19" style="position:absolute;left:1660;top:9914;width:1003;height:9971;flip:x y"/>
                <v:line id="_x0000_s1184" style="position:absolute;flip:x" from="-7,9628" to="1660,9685">
                  <v:stroke startarrowwidth="wide" endarrowwidth="wide"/>
                </v:line>
                <v:line id="_x0000_s1185" style="position:absolute;flip:x" from="18338,10315" to="20005,10372">
                  <v:stroke startarrowwidth="wide" endarrowwidth="wide"/>
                </v:line>
              </v:group>
              <v:line id="_x0000_s1186" style="position:absolute;flip:y" from="5400,8279" to="7020,9539" strokeweight="1pt">
                <v:stroke dashstyle="dash"/>
              </v:line>
              <v:group id="_x0000_s1187" style="position:absolute;left:2520;top:9359;width:900;height:180;rotation:90;mso-position-horizontal-relative:char" coordsize="20026,20020">
                <v:group id="_x0000_s1188" style="position:absolute;width:1038;height:20020" coordsize="20019,20020">
                  <v:line id="_x0000_s1189" style="position:absolute" from="0,0" to="12073,70" strokeweight="1pt">
                    <v:stroke startarrowwidth="wide" endarrowwidth="wide"/>
                  </v:line>
                  <v:line id="_x0000_s1190" style="position:absolute" from="0,0" to="20019,20020" strokeweight="1pt">
                    <v:stroke startarrowwidth="wide" endarrowwidth="wide"/>
                  </v:line>
                </v:group>
                <v:group id="_x0000_s1191" style="position:absolute;left:626;width:1038;height:20020" coordsize="20001,20020">
                  <v:line id="_x0000_s1192" style="position:absolute" from="0,0" to="12062,70" strokeweight="1pt">
                    <v:stroke startarrowwidth="wide" endarrowwidth="wide"/>
                  </v:line>
                  <v:line id="_x0000_s1193" style="position:absolute" from="0,0" to="20001,20020" strokeweight="1pt">
                    <v:stroke startarrowwidth="wide" endarrowwidth="wide"/>
                  </v:line>
                </v:group>
                <v:group id="_x0000_s1194" style="position:absolute;left:1241;width:1038;height:20020" coordsize="20001,20020">
                  <v:line id="_x0000_s1195" style="position:absolute" from="0,0" to="12062,70" strokeweight="1pt">
                    <v:stroke startarrowwidth="wide" endarrowwidth="wide"/>
                  </v:line>
                  <v:line id="_x0000_s1196" style="position:absolute" from="0,0" to="20001,20020" strokeweight="1pt">
                    <v:stroke startarrowwidth="wide" endarrowwidth="wide"/>
                  </v:line>
                </v:group>
                <v:group id="_x0000_s1197" style="position:absolute;left:1867;width:1038;height:20020" coordsize="20001,20020">
                  <v:line id="_x0000_s1198" style="position:absolute" from="0,0" to="12062,70" strokeweight="1pt">
                    <v:stroke startarrowwidth="wide" endarrowwidth="wide"/>
                  </v:line>
                  <v:line id="_x0000_s1199" style="position:absolute" from="0,0" to="20001,20020" strokeweight="1pt">
                    <v:stroke startarrowwidth="wide" endarrowwidth="wide"/>
                  </v:line>
                </v:group>
                <v:group id="_x0000_s1200" style="position:absolute;left:2453;width:1038;height:20020" coordsize="20001,20020">
                  <v:line id="_x0000_s1201" style="position:absolute" from="0,0" to="12062,70" strokeweight="1pt">
                    <v:stroke startarrowwidth="wide" endarrowwidth="wide"/>
                  </v:line>
                  <v:line id="_x0000_s1202" style="position:absolute" from="0,0" to="20001,20020" strokeweight="1pt">
                    <v:stroke startarrowwidth="wide" endarrowwidth="wide"/>
                  </v:line>
                </v:group>
                <v:group id="_x0000_s1203" style="position:absolute;left:3068;width:1038;height:20020" coordsize="20001,20020">
                  <v:line id="_x0000_s1204" style="position:absolute" from="0,0" to="12062,70" strokeweight="1pt">
                    <v:stroke startarrowwidth="wide" endarrowwidth="wide"/>
                  </v:line>
                  <v:line id="_x0000_s1205" style="position:absolute" from="0,0" to="20001,20020" strokeweight="1pt">
                    <v:stroke startarrowwidth="wide" endarrowwidth="wide"/>
                  </v:line>
                </v:group>
                <v:group id="_x0000_s1206" style="position:absolute;left:3694;width:1038;height:20020" coordsize="20001,20020">
                  <v:line id="_x0000_s1207" style="position:absolute" from="0,0" to="12062,70" strokeweight="1pt">
                    <v:stroke startarrowwidth="wide" endarrowwidth="wide"/>
                  </v:line>
                  <v:line id="_x0000_s1208" style="position:absolute" from="0,0" to="20001,20020" strokeweight="1pt">
                    <v:stroke startarrowwidth="wide" endarrowwidth="wide"/>
                  </v:line>
                </v:group>
                <v:group id="_x0000_s1209" style="position:absolute;left:4309;width:1038;height:20020" coordsize="20001,20020">
                  <v:line id="_x0000_s1210" style="position:absolute" from="0,0" to="12062,70" strokeweight="1pt">
                    <v:stroke startarrowwidth="wide" endarrowwidth="wide"/>
                  </v:line>
                  <v:line id="_x0000_s1211" style="position:absolute" from="0,0" to="20001,20020" strokeweight="1pt">
                    <v:stroke startarrowwidth="wide" endarrowwidth="wide"/>
                  </v:line>
                </v:group>
                <v:group id="_x0000_s1212" style="position:absolute;left:4889;width:1038;height:20020" coordsize="20001,20020">
                  <v:line id="_x0000_s1213" style="position:absolute" from="0,0" to="12062,70" strokeweight="1pt">
                    <v:stroke startarrowwidth="wide" endarrowwidth="wide"/>
                  </v:line>
                  <v:line id="_x0000_s1214" style="position:absolute" from="0,0" to="20001,20020" strokeweight="1pt">
                    <v:stroke startarrowwidth="wide" endarrowwidth="wide"/>
                  </v:line>
                </v:group>
                <v:group id="_x0000_s1215" style="position:absolute;left:5504;width:1038;height:20020" coordsize="20001,20020">
                  <v:line id="_x0000_s1216" style="position:absolute" from="0,0" to="12062,70" strokeweight="1pt">
                    <v:stroke startarrowwidth="wide" endarrowwidth="wide"/>
                  </v:line>
                  <v:line id="_x0000_s1217" style="position:absolute" from="0,0" to="20001,20020" strokeweight="1pt">
                    <v:stroke startarrowwidth="wide" endarrowwidth="wide"/>
                  </v:line>
                </v:group>
                <v:group id="_x0000_s1218" style="position:absolute;left:6130;width:1038;height:20020" coordsize="20001,20020">
                  <v:line id="_x0000_s1219" style="position:absolute" from="0,0" to="12062,70" strokeweight="1pt">
                    <v:stroke startarrowwidth="wide" endarrowwidth="wide"/>
                  </v:line>
                  <v:line id="_x0000_s1220" style="position:absolute" from="0,0" to="20001,20020" strokeweight="1pt">
                    <v:stroke startarrowwidth="wide" endarrowwidth="wide"/>
                  </v:line>
                </v:group>
                <v:group id="_x0000_s1221" style="position:absolute;left:6745;width:1038;height:20020" coordsize="20001,20020">
                  <v:line id="_x0000_s1222" style="position:absolute" from="0,0" to="12062,70" strokeweight="1pt">
                    <v:stroke startarrowwidth="wide" endarrowwidth="wide"/>
                  </v:line>
                  <v:line id="_x0000_s1223" style="position:absolute" from="0,0" to="20001,20020" strokeweight="1pt">
                    <v:stroke startarrowwidth="wide" endarrowwidth="wide"/>
                  </v:line>
                </v:group>
                <v:group id="_x0000_s1224" style="position:absolute;left:7342;width:1038;height:20020" coordsize="20001,20020">
                  <v:line id="_x0000_s1225" style="position:absolute" from="0,0" to="12062,70" strokeweight="1pt">
                    <v:stroke startarrowwidth="wide" endarrowwidth="wide"/>
                  </v:line>
                  <v:line id="_x0000_s1226" style="position:absolute" from="0,0" to="20001,20020" strokeweight="1pt">
                    <v:stroke startarrowwidth="wide" endarrowwidth="wide"/>
                  </v:line>
                </v:group>
                <v:group id="_x0000_s1227" style="position:absolute;left:7957;width:1038;height:20020" coordsize="20001,20020">
                  <v:line id="_x0000_s1228" style="position:absolute" from="0,0" to="12062,70" strokeweight="1pt">
                    <v:stroke startarrowwidth="wide" endarrowwidth="wide"/>
                  </v:line>
                  <v:line id="_x0000_s1229" style="position:absolute" from="0,0" to="20001,20020" strokeweight="1pt">
                    <v:stroke startarrowwidth="wide" endarrowwidth="wide"/>
                  </v:line>
                </v:group>
                <v:group id="_x0000_s1230" style="position:absolute;left:8583;width:1038;height:20020" coordsize="20001,20020">
                  <v:line id="_x0000_s1231" style="position:absolute" from="0,0" to="12062,70" strokeweight="1pt">
                    <v:stroke startarrowwidth="wide" endarrowwidth="wide"/>
                  </v:line>
                  <v:line id="_x0000_s1232" style="position:absolute" from="0,0" to="20001,20020" strokeweight="1pt">
                    <v:stroke startarrowwidth="wide" endarrowwidth="wide"/>
                  </v:line>
                </v:group>
                <v:group id="_x0000_s1233" style="position:absolute;left:9198;width:1038;height:20020" coordsize="20001,20020">
                  <v:line id="_x0000_s1234" style="position:absolute" from="0,0" to="12062,70" strokeweight="1pt">
                    <v:stroke startarrowwidth="wide" endarrowwidth="wide"/>
                  </v:line>
                  <v:line id="_x0000_s1235" style="position:absolute" from="0,0" to="20001,20020" strokeweight="1pt">
                    <v:stroke startarrowwidth="wide" endarrowwidth="wide"/>
                  </v:line>
                </v:group>
                <v:group id="_x0000_s1236" style="position:absolute;left:9790;width:1038;height:20020" coordorigin="19" coordsize="19981,20020">
                  <v:line id="_x0000_s1237" style="position:absolute" from="19,0" to="12069,70" strokeweight="1pt">
                    <v:stroke startarrowwidth="wide" endarrowwidth="wide"/>
                  </v:line>
                  <v:line id="_x0000_s1238" style="position:absolute" from="19,0" to="20000,20020" strokeweight="1pt">
                    <v:stroke startarrowwidth="wide" endarrowwidth="wide"/>
                  </v:line>
                </v:group>
                <v:group id="_x0000_s1239" style="position:absolute;left:10416;width:1038;height:20020" coordsize="20001,20020">
                  <v:line id="_x0000_s1240" style="position:absolute" from="0,0" to="12062,70" strokeweight="1pt">
                    <v:stroke startarrowwidth="wide" endarrowwidth="wide"/>
                  </v:line>
                  <v:line id="_x0000_s1241" style="position:absolute" from="0,0" to="20001,20020" strokeweight="1pt">
                    <v:stroke startarrowwidth="wide" endarrowwidth="wide"/>
                  </v:line>
                </v:group>
                <v:group id="_x0000_s1242" style="position:absolute;left:11031;width:1038;height:20020" coordsize="20001,20020">
                  <v:line id="_x0000_s1243" style="position:absolute" from="0,0" to="12062,70" strokeweight="1pt">
                    <v:stroke startarrowwidth="wide" endarrowwidth="wide"/>
                  </v:line>
                  <v:line id="_x0000_s1244" style="position:absolute" from="0,0" to="20001,20020" strokeweight="1pt">
                    <v:stroke startarrowwidth="wide" endarrowwidth="wide"/>
                  </v:line>
                </v:group>
                <v:group id="_x0000_s1245" style="position:absolute;left:11657;width:1038;height:20020" coordsize="20001,20020">
                  <v:line id="_x0000_s1246" style="position:absolute" from="0,0" to="12062,70" strokeweight="1pt">
                    <v:stroke startarrowwidth="wide" endarrowwidth="wide"/>
                  </v:line>
                  <v:line id="_x0000_s1247" style="position:absolute" from="0,0" to="20001,20020" strokeweight="1pt">
                    <v:stroke startarrowwidth="wide" endarrowwidth="wide"/>
                  </v:line>
                </v:group>
                <v:group id="_x0000_s1248" style="position:absolute;left:12243;width:1038;height:20020" coordsize="20001,20020">
                  <v:line id="_x0000_s1249" style="position:absolute" from="0,0" to="12062,70" strokeweight="1pt">
                    <v:stroke startarrowwidth="wide" endarrowwidth="wide"/>
                  </v:line>
                  <v:line id="_x0000_s1250" style="position:absolute" from="0,0" to="20001,20020" strokeweight="1pt">
                    <v:stroke startarrowwidth="wide" endarrowwidth="wide"/>
                  </v:line>
                </v:group>
                <v:group id="_x0000_s1251" style="position:absolute;left:12858;width:1038;height:20020" coordsize="20001,20020">
                  <v:line id="_x0000_s1252" style="position:absolute" from="0,0" to="12062,70" strokeweight="1pt">
                    <v:stroke startarrowwidth="wide" endarrowwidth="wide"/>
                  </v:line>
                  <v:line id="_x0000_s1253" style="position:absolute" from="0,0" to="20001,20020" strokeweight="1pt">
                    <v:stroke startarrowwidth="wide" endarrowwidth="wide"/>
                  </v:line>
                </v:group>
                <v:group id="_x0000_s1254" style="position:absolute;left:13484;width:1038;height:20020" coordsize="20001,20020">
                  <v:line id="_x0000_s1255" style="position:absolute" from="0,0" to="12062,70" strokeweight="1pt">
                    <v:stroke startarrowwidth="wide" endarrowwidth="wide"/>
                  </v:line>
                  <v:line id="_x0000_s1256" style="position:absolute" from="0,0" to="20001,20020" strokeweight="1pt">
                    <v:stroke startarrowwidth="wide" endarrowwidth="wide"/>
                  </v:line>
                </v:group>
                <v:group id="_x0000_s1257" style="position:absolute;left:14099;width:1038;height:20020" coordsize="20001,20020">
                  <v:line id="_x0000_s1258" style="position:absolute" from="0,0" to="12062,70" strokeweight="1pt">
                    <v:stroke startarrowwidth="wide" endarrowwidth="wide"/>
                  </v:line>
                  <v:line id="_x0000_s1259" style="position:absolute" from="0,0" to="20001,20020" strokeweight="1pt">
                    <v:stroke startarrowwidth="wide" endarrowwidth="wide"/>
                  </v:line>
                </v:group>
                <v:group id="_x0000_s1260" style="position:absolute;left:14679;width:1038;height:20020" coordsize="20001,20020">
                  <v:line id="_x0000_s1261" style="position:absolute" from="0,0" to="12062,70" strokeweight="1pt">
                    <v:stroke startarrowwidth="wide" endarrowwidth="wide"/>
                  </v:line>
                  <v:line id="_x0000_s1262" style="position:absolute" from="0,0" to="20001,20020" strokeweight="1pt">
                    <v:stroke startarrowwidth="wide" endarrowwidth="wide"/>
                  </v:line>
                </v:group>
                <v:group id="_x0000_s1263" style="position:absolute;left:15294;width:1038;height:20020" coordsize="20001,20020">
                  <v:line id="_x0000_s1264" style="position:absolute" from="0,0" to="12062,70" strokeweight="1pt">
                    <v:stroke startarrowwidth="wide" endarrowwidth="wide"/>
                  </v:line>
                  <v:line id="_x0000_s1265" style="position:absolute" from="0,0" to="20001,20020" strokeweight="1pt">
                    <v:stroke startarrowwidth="wide" endarrowwidth="wide"/>
                  </v:line>
                </v:group>
                <v:group id="_x0000_s1266" style="position:absolute;left:15920;width:1038;height:20020" coordsize="20001,20020">
                  <v:line id="_x0000_s1267" style="position:absolute" from="0,0" to="12062,70" strokeweight="1pt">
                    <v:stroke startarrowwidth="wide" endarrowwidth="wide"/>
                  </v:line>
                  <v:line id="_x0000_s1268" style="position:absolute" from="0,0" to="20001,20020" strokeweight="1pt">
                    <v:stroke startarrowwidth="wide" endarrowwidth="wide"/>
                  </v:line>
                </v:group>
                <v:group id="_x0000_s1269" style="position:absolute;left:16535;width:1038;height:20020" coordsize="20001,20020">
                  <v:line id="_x0000_s1270" style="position:absolute" from="0,0" to="12062,70" strokeweight="1pt">
                    <v:stroke startarrowwidth="wide" endarrowwidth="wide"/>
                  </v:line>
                  <v:line id="_x0000_s1271" style="position:absolute" from="0,0" to="20001,20020" strokeweight="1pt">
                    <v:stroke startarrowwidth="wide" endarrowwidth="wide"/>
                  </v:line>
                </v:group>
                <v:group id="_x0000_s1272" style="position:absolute;left:17132;width:1038;height:20020" coordsize="20001,20020">
                  <v:line id="_x0000_s1273" style="position:absolute" from="0,0" to="12062,70" strokeweight="1pt">
                    <v:stroke startarrowwidth="wide" endarrowwidth="wide"/>
                  </v:line>
                  <v:line id="_x0000_s1274" style="position:absolute" from="0,0" to="20001,20020" strokeweight="1pt">
                    <v:stroke startarrowwidth="wide" endarrowwidth="wide"/>
                  </v:line>
                </v:group>
                <v:group id="_x0000_s1275" style="position:absolute;left:17747;width:1038;height:20020" coordsize="20001,20020">
                  <v:line id="_x0000_s1276" style="position:absolute" from="0,0" to="12062,70" strokeweight="1pt">
                    <v:stroke startarrowwidth="wide" endarrowwidth="wide"/>
                  </v:line>
                  <v:line id="_x0000_s1277" style="position:absolute" from="0,0" to="20001,20020" strokeweight="1pt">
                    <v:stroke startarrowwidth="wide" endarrowwidth="wide"/>
                  </v:line>
                </v:group>
                <v:group id="_x0000_s1278" style="position:absolute;left:18373;width:1038;height:20020" coordsize="20001,20020">
                  <v:line id="_x0000_s1279" style="position:absolute" from="0,0" to="12062,70" strokeweight="1pt">
                    <v:stroke startarrowwidth="wide" endarrowwidth="wide"/>
                  </v:line>
                  <v:line id="_x0000_s1280" style="position:absolute" from="0,0" to="20001,20020" strokeweight="1pt">
                    <v:stroke startarrowwidth="wide" endarrowwidth="wide"/>
                  </v:line>
                </v:group>
                <v:group id="_x0000_s1281" style="position:absolute;left:18988;width:1038;height:20020" coordsize="20001,20020">
                  <v:line id="_x0000_s1282" style="position:absolute" from="0,0" to="12062,70" strokeweight="1pt">
                    <v:stroke startarrowwidth="wide" endarrowwidth="wide"/>
                  </v:line>
                  <v:line id="_x0000_s1283" style="position:absolute" from="0,0" to="20001,20020" strokeweight="1pt">
                    <v:stroke startarrowwidth="wide" endarrowwidth="wide"/>
                  </v:line>
                </v:group>
              </v:group>
              <v:group id="_x0000_s1284" style="position:absolute;left:6146;top:8389;width:1058;height:238;rotation:15016131fd;mso-position-horizontal-relative:char" coordsize="20026,20020">
                <v:group id="_x0000_s1285" style="position:absolute;width:1038;height:20020" coordsize="20019,20020">
                  <v:line id="_x0000_s1286" style="position:absolute" from="0,0" to="12073,70" strokeweight="1pt">
                    <v:stroke startarrowwidth="wide" endarrowwidth="wide"/>
                  </v:line>
                  <v:line id="_x0000_s1287" style="position:absolute" from="0,0" to="20019,20020" strokeweight="1pt">
                    <v:stroke startarrowwidth="wide" endarrowwidth="wide"/>
                  </v:line>
                </v:group>
                <v:group id="_x0000_s1288" style="position:absolute;left:626;width:1038;height:20020" coordsize="20001,20020">
                  <v:line id="_x0000_s1289" style="position:absolute" from="0,0" to="12062,70" strokeweight="1pt">
                    <v:stroke startarrowwidth="wide" endarrowwidth="wide"/>
                  </v:line>
                  <v:line id="_x0000_s1290" style="position:absolute" from="0,0" to="20001,20020" strokeweight="1pt">
                    <v:stroke startarrowwidth="wide" endarrowwidth="wide"/>
                  </v:line>
                </v:group>
                <v:group id="_x0000_s1291" style="position:absolute;left:1241;width:1038;height:20020" coordsize="20001,20020">
                  <v:line id="_x0000_s1292" style="position:absolute" from="0,0" to="12062,70" strokeweight="1pt">
                    <v:stroke startarrowwidth="wide" endarrowwidth="wide"/>
                  </v:line>
                  <v:line id="_x0000_s1293" style="position:absolute" from="0,0" to="20001,20020" strokeweight="1pt">
                    <v:stroke startarrowwidth="wide" endarrowwidth="wide"/>
                  </v:line>
                </v:group>
                <v:group id="_x0000_s1294" style="position:absolute;left:1867;width:1038;height:20020" coordsize="20001,20020">
                  <v:line id="_x0000_s1295" style="position:absolute" from="0,0" to="12062,70" strokeweight="1pt">
                    <v:stroke startarrowwidth="wide" endarrowwidth="wide"/>
                  </v:line>
                  <v:line id="_x0000_s1296" style="position:absolute" from="0,0" to="20001,20020" strokeweight="1pt">
                    <v:stroke startarrowwidth="wide" endarrowwidth="wide"/>
                  </v:line>
                </v:group>
                <v:group id="_x0000_s1297" style="position:absolute;left:2453;width:1038;height:20020" coordsize="20001,20020">
                  <v:line id="_x0000_s1298" style="position:absolute" from="0,0" to="12062,70" strokeweight="1pt">
                    <v:stroke startarrowwidth="wide" endarrowwidth="wide"/>
                  </v:line>
                  <v:line id="_x0000_s1299" style="position:absolute" from="0,0" to="20001,20020" strokeweight="1pt">
                    <v:stroke startarrowwidth="wide" endarrowwidth="wide"/>
                  </v:line>
                </v:group>
                <v:group id="_x0000_s1300" style="position:absolute;left:3068;width:1038;height:20020" coordsize="20001,20020">
                  <v:line id="_x0000_s1301" style="position:absolute" from="0,0" to="12062,70" strokeweight="1pt">
                    <v:stroke startarrowwidth="wide" endarrowwidth="wide"/>
                  </v:line>
                  <v:line id="_x0000_s1302" style="position:absolute" from="0,0" to="20001,20020" strokeweight="1pt">
                    <v:stroke startarrowwidth="wide" endarrowwidth="wide"/>
                  </v:line>
                </v:group>
                <v:group id="_x0000_s1303" style="position:absolute;left:3694;width:1038;height:20020" coordsize="20001,20020">
                  <v:line id="_x0000_s1304" style="position:absolute" from="0,0" to="12062,70" strokeweight="1pt">
                    <v:stroke startarrowwidth="wide" endarrowwidth="wide"/>
                  </v:line>
                  <v:line id="_x0000_s1305" style="position:absolute" from="0,0" to="20001,20020" strokeweight="1pt">
                    <v:stroke startarrowwidth="wide" endarrowwidth="wide"/>
                  </v:line>
                </v:group>
                <v:group id="_x0000_s1306" style="position:absolute;left:4309;width:1038;height:20020" coordsize="20001,20020">
                  <v:line id="_x0000_s1307" style="position:absolute" from="0,0" to="12062,70" strokeweight="1pt">
                    <v:stroke startarrowwidth="wide" endarrowwidth="wide"/>
                  </v:line>
                  <v:line id="_x0000_s1308" style="position:absolute" from="0,0" to="20001,20020" strokeweight="1pt">
                    <v:stroke startarrowwidth="wide" endarrowwidth="wide"/>
                  </v:line>
                </v:group>
                <v:group id="_x0000_s1309" style="position:absolute;left:4889;width:1038;height:20020" coordsize="20001,20020">
                  <v:line id="_x0000_s1310" style="position:absolute" from="0,0" to="12062,70" strokeweight="1pt">
                    <v:stroke startarrowwidth="wide" endarrowwidth="wide"/>
                  </v:line>
                  <v:line id="_x0000_s1311" style="position:absolute" from="0,0" to="20001,20020" strokeweight="1pt">
                    <v:stroke startarrowwidth="wide" endarrowwidth="wide"/>
                  </v:line>
                </v:group>
                <v:group id="_x0000_s1312" style="position:absolute;left:5504;width:1038;height:20020" coordsize="20001,20020">
                  <v:line id="_x0000_s1313" style="position:absolute" from="0,0" to="12062,70" strokeweight="1pt">
                    <v:stroke startarrowwidth="wide" endarrowwidth="wide"/>
                  </v:line>
                  <v:line id="_x0000_s1314" style="position:absolute" from="0,0" to="20001,20020" strokeweight="1pt">
                    <v:stroke startarrowwidth="wide" endarrowwidth="wide"/>
                  </v:line>
                </v:group>
                <v:group id="_x0000_s1315" style="position:absolute;left:6130;width:1038;height:20020" coordsize="20001,20020">
                  <v:line id="_x0000_s1316" style="position:absolute" from="0,0" to="12062,70" strokeweight="1pt">
                    <v:stroke startarrowwidth="wide" endarrowwidth="wide"/>
                  </v:line>
                  <v:line id="_x0000_s1317" style="position:absolute" from="0,0" to="20001,20020" strokeweight="1pt">
                    <v:stroke startarrowwidth="wide" endarrowwidth="wide"/>
                  </v:line>
                </v:group>
                <v:group id="_x0000_s1318" style="position:absolute;left:6745;width:1038;height:20020" coordsize="20001,20020">
                  <v:line id="_x0000_s1319" style="position:absolute" from="0,0" to="12062,70" strokeweight="1pt">
                    <v:stroke startarrowwidth="wide" endarrowwidth="wide"/>
                  </v:line>
                  <v:line id="_x0000_s1320" style="position:absolute" from="0,0" to="20001,20020" strokeweight="1pt">
                    <v:stroke startarrowwidth="wide" endarrowwidth="wide"/>
                  </v:line>
                </v:group>
                <v:group id="_x0000_s1321" style="position:absolute;left:7342;width:1038;height:20020" coordsize="20001,20020">
                  <v:line id="_x0000_s1322" style="position:absolute" from="0,0" to="12062,70" strokeweight="1pt">
                    <v:stroke startarrowwidth="wide" endarrowwidth="wide"/>
                  </v:line>
                  <v:line id="_x0000_s1323" style="position:absolute" from="0,0" to="20001,20020" strokeweight="1pt">
                    <v:stroke startarrowwidth="wide" endarrowwidth="wide"/>
                  </v:line>
                </v:group>
                <v:group id="_x0000_s1324" style="position:absolute;left:7957;width:1038;height:20020" coordsize="20001,20020">
                  <v:line id="_x0000_s1325" style="position:absolute" from="0,0" to="12062,70" strokeweight="1pt">
                    <v:stroke startarrowwidth="wide" endarrowwidth="wide"/>
                  </v:line>
                  <v:line id="_x0000_s1326" style="position:absolute" from="0,0" to="20001,20020" strokeweight="1pt">
                    <v:stroke startarrowwidth="wide" endarrowwidth="wide"/>
                  </v:line>
                </v:group>
                <v:group id="_x0000_s1327" style="position:absolute;left:8583;width:1038;height:20020" coordsize="20001,20020">
                  <v:line id="_x0000_s1328" style="position:absolute" from="0,0" to="12062,70" strokeweight="1pt">
                    <v:stroke startarrowwidth="wide" endarrowwidth="wide"/>
                  </v:line>
                  <v:line id="_x0000_s1329" style="position:absolute" from="0,0" to="20001,20020" strokeweight="1pt">
                    <v:stroke startarrowwidth="wide" endarrowwidth="wide"/>
                  </v:line>
                </v:group>
                <v:group id="_x0000_s1330" style="position:absolute;left:9198;width:1038;height:20020" coordsize="20001,20020">
                  <v:line id="_x0000_s1331" style="position:absolute" from="0,0" to="12062,70" strokeweight="1pt">
                    <v:stroke startarrowwidth="wide" endarrowwidth="wide"/>
                  </v:line>
                  <v:line id="_x0000_s1332" style="position:absolute" from="0,0" to="20001,20020" strokeweight="1pt">
                    <v:stroke startarrowwidth="wide" endarrowwidth="wide"/>
                  </v:line>
                </v:group>
                <v:group id="_x0000_s1333" style="position:absolute;left:9790;width:1038;height:20020" coordorigin="19" coordsize="19981,20020">
                  <v:line id="_x0000_s1334" style="position:absolute" from="19,0" to="12069,70" strokeweight="1pt">
                    <v:stroke startarrowwidth="wide" endarrowwidth="wide"/>
                  </v:line>
                  <v:line id="_x0000_s1335" style="position:absolute" from="19,0" to="20000,20020" strokeweight="1pt">
                    <v:stroke startarrowwidth="wide" endarrowwidth="wide"/>
                  </v:line>
                </v:group>
                <v:group id="_x0000_s1336" style="position:absolute;left:10416;width:1038;height:20020" coordsize="20001,20020">
                  <v:line id="_x0000_s1337" style="position:absolute" from="0,0" to="12062,70" strokeweight="1pt">
                    <v:stroke startarrowwidth="wide" endarrowwidth="wide"/>
                  </v:line>
                  <v:line id="_x0000_s1338" style="position:absolute" from="0,0" to="20001,20020" strokeweight="1pt">
                    <v:stroke startarrowwidth="wide" endarrowwidth="wide"/>
                  </v:line>
                </v:group>
                <v:group id="_x0000_s1339" style="position:absolute;left:11031;width:1038;height:20020" coordsize="20001,20020">
                  <v:line id="_x0000_s1340" style="position:absolute" from="0,0" to="12062,70" strokeweight="1pt">
                    <v:stroke startarrowwidth="wide" endarrowwidth="wide"/>
                  </v:line>
                  <v:line id="_x0000_s1341" style="position:absolute" from="0,0" to="20001,20020" strokeweight="1pt">
                    <v:stroke startarrowwidth="wide" endarrowwidth="wide"/>
                  </v:line>
                </v:group>
                <v:group id="_x0000_s1342" style="position:absolute;left:11657;width:1038;height:20020" coordsize="20001,20020">
                  <v:line id="_x0000_s1343" style="position:absolute" from="0,0" to="12062,70" strokeweight="1pt">
                    <v:stroke startarrowwidth="wide" endarrowwidth="wide"/>
                  </v:line>
                  <v:line id="_x0000_s1344" style="position:absolute" from="0,0" to="20001,20020" strokeweight="1pt">
                    <v:stroke startarrowwidth="wide" endarrowwidth="wide"/>
                  </v:line>
                </v:group>
                <v:group id="_x0000_s1345" style="position:absolute;left:12243;width:1038;height:20020" coordsize="20001,20020">
                  <v:line id="_x0000_s1346" style="position:absolute" from="0,0" to="12062,70" strokeweight="1pt">
                    <v:stroke startarrowwidth="wide" endarrowwidth="wide"/>
                  </v:line>
                  <v:line id="_x0000_s1347" style="position:absolute" from="0,0" to="20001,20020" strokeweight="1pt">
                    <v:stroke startarrowwidth="wide" endarrowwidth="wide"/>
                  </v:line>
                </v:group>
                <v:group id="_x0000_s1348" style="position:absolute;left:12858;width:1038;height:20020" coordsize="20001,20020">
                  <v:line id="_x0000_s1349" style="position:absolute" from="0,0" to="12062,70" strokeweight="1pt">
                    <v:stroke startarrowwidth="wide" endarrowwidth="wide"/>
                  </v:line>
                  <v:line id="_x0000_s1350" style="position:absolute" from="0,0" to="20001,20020" strokeweight="1pt">
                    <v:stroke startarrowwidth="wide" endarrowwidth="wide"/>
                  </v:line>
                </v:group>
                <v:group id="_x0000_s1351" style="position:absolute;left:13484;width:1038;height:20020" coordsize="20001,20020">
                  <v:line id="_x0000_s1352" style="position:absolute" from="0,0" to="12062,70" strokeweight="1pt">
                    <v:stroke startarrowwidth="wide" endarrowwidth="wide"/>
                  </v:line>
                  <v:line id="_x0000_s1353" style="position:absolute" from="0,0" to="20001,20020" strokeweight="1pt">
                    <v:stroke startarrowwidth="wide" endarrowwidth="wide"/>
                  </v:line>
                </v:group>
                <v:group id="_x0000_s1354" style="position:absolute;left:14099;width:1038;height:20020" coordsize="20001,20020">
                  <v:line id="_x0000_s1355" style="position:absolute" from="0,0" to="12062,70" strokeweight="1pt">
                    <v:stroke startarrowwidth="wide" endarrowwidth="wide"/>
                  </v:line>
                  <v:line id="_x0000_s1356" style="position:absolute" from="0,0" to="20001,20020" strokeweight="1pt">
                    <v:stroke startarrowwidth="wide" endarrowwidth="wide"/>
                  </v:line>
                </v:group>
                <v:group id="_x0000_s1357" style="position:absolute;left:14679;width:1038;height:20020" coordsize="20001,20020">
                  <v:line id="_x0000_s1358" style="position:absolute" from="0,0" to="12062,70" strokeweight="1pt">
                    <v:stroke startarrowwidth="wide" endarrowwidth="wide"/>
                  </v:line>
                  <v:line id="_x0000_s1359" style="position:absolute" from="0,0" to="20001,20020" strokeweight="1pt">
                    <v:stroke startarrowwidth="wide" endarrowwidth="wide"/>
                  </v:line>
                </v:group>
                <v:group id="_x0000_s1360" style="position:absolute;left:15294;width:1038;height:20020" coordsize="20001,20020">
                  <v:line id="_x0000_s1361" style="position:absolute" from="0,0" to="12062,70" strokeweight="1pt">
                    <v:stroke startarrowwidth="wide" endarrowwidth="wide"/>
                  </v:line>
                  <v:line id="_x0000_s1362" style="position:absolute" from="0,0" to="20001,20020" strokeweight="1pt">
                    <v:stroke startarrowwidth="wide" endarrowwidth="wide"/>
                  </v:line>
                </v:group>
                <v:group id="_x0000_s1363" style="position:absolute;left:15920;width:1038;height:20020" coordsize="20001,20020">
                  <v:line id="_x0000_s1364" style="position:absolute" from="0,0" to="12062,70" strokeweight="1pt">
                    <v:stroke startarrowwidth="wide" endarrowwidth="wide"/>
                  </v:line>
                  <v:line id="_x0000_s1365" style="position:absolute" from="0,0" to="20001,20020" strokeweight="1pt">
                    <v:stroke startarrowwidth="wide" endarrowwidth="wide"/>
                  </v:line>
                </v:group>
                <v:group id="_x0000_s1366" style="position:absolute;left:16535;width:1038;height:20020" coordsize="20001,20020">
                  <v:line id="_x0000_s1367" style="position:absolute" from="0,0" to="12062,70" strokeweight="1pt">
                    <v:stroke startarrowwidth="wide" endarrowwidth="wide"/>
                  </v:line>
                  <v:line id="_x0000_s1368" style="position:absolute" from="0,0" to="20001,20020" strokeweight="1pt">
                    <v:stroke startarrowwidth="wide" endarrowwidth="wide"/>
                  </v:line>
                </v:group>
                <v:group id="_x0000_s1369" style="position:absolute;left:17132;width:1038;height:20020" coordsize="20001,20020">
                  <v:line id="_x0000_s1370" style="position:absolute" from="0,0" to="12062,70" strokeweight="1pt">
                    <v:stroke startarrowwidth="wide" endarrowwidth="wide"/>
                  </v:line>
                  <v:line id="_x0000_s1371" style="position:absolute" from="0,0" to="20001,20020" strokeweight="1pt">
                    <v:stroke startarrowwidth="wide" endarrowwidth="wide"/>
                  </v:line>
                </v:group>
                <v:group id="_x0000_s1372" style="position:absolute;left:17747;width:1038;height:20020" coordsize="20001,20020">
                  <v:line id="_x0000_s1373" style="position:absolute" from="0,0" to="12062,70" strokeweight="1pt">
                    <v:stroke startarrowwidth="wide" endarrowwidth="wide"/>
                  </v:line>
                  <v:line id="_x0000_s1374" style="position:absolute" from="0,0" to="20001,20020" strokeweight="1pt">
                    <v:stroke startarrowwidth="wide" endarrowwidth="wide"/>
                  </v:line>
                </v:group>
                <v:group id="_x0000_s1375" style="position:absolute;left:18373;width:1038;height:20020" coordsize="20001,20020">
                  <v:line id="_x0000_s1376" style="position:absolute" from="0,0" to="12062,70" strokeweight="1pt">
                    <v:stroke startarrowwidth="wide" endarrowwidth="wide"/>
                  </v:line>
                  <v:line id="_x0000_s1377" style="position:absolute" from="0,0" to="20001,20020" strokeweight="1pt">
                    <v:stroke startarrowwidth="wide" endarrowwidth="wide"/>
                  </v:line>
                </v:group>
                <v:group id="_x0000_s1378" style="position:absolute;left:18988;width:1038;height:20020" coordsize="20001,20020">
                  <v:line id="_x0000_s1379" style="position:absolute" from="0,0" to="12062,70" strokeweight="1pt">
                    <v:stroke startarrowwidth="wide" endarrowwidth="wide"/>
                  </v:line>
                  <v:line id="_x0000_s1380" style="position:absolute" from="0,0" to="20001,20020" strokeweight="1pt">
                    <v:stroke startarrowwidth="wide" endarrowwidth="wide"/>
                  </v:line>
                </v:group>
              </v:group>
            </v:group>
            <v:shape id="_x0000_s1381" type="#_x0000_t19" style="position:absolute;left:7920;top:8819;width:180;height:360"/>
          </v:group>
        </w:pict>
      </w:r>
    </w:p>
    <w:p w:rsidR="003703C4" w:rsidRDefault="003703C4" w:rsidP="0060715F">
      <w:pPr>
        <w:rPr>
          <w:rFonts w:ascii="Arial" w:hAnsi="Arial" w:cs="Arial"/>
        </w:rPr>
      </w:pPr>
      <w:r>
        <w:t xml:space="preserve">            </w:t>
      </w:r>
      <w:r w:rsidRPr="00B645C0">
        <w:rPr>
          <w:rFonts w:ascii="Arial" w:hAnsi="Arial" w:cs="Arial"/>
          <w:b/>
          <w:bCs/>
          <w:sz w:val="28"/>
          <w:szCs w:val="28"/>
        </w:rPr>
        <w:t>U</w:t>
      </w:r>
      <w:r>
        <w:rPr>
          <w:rFonts w:ascii="Arial" w:hAnsi="Arial" w:cs="Arial"/>
        </w:rPr>
        <w:t xml:space="preserve">n solide </w:t>
      </w:r>
      <w:r w:rsidRPr="00B645C0">
        <w:rPr>
          <w:rFonts w:ascii="Arial" w:hAnsi="Arial" w:cs="Arial"/>
          <w:b/>
          <w:bCs/>
        </w:rPr>
        <w:t>S</w:t>
      </w:r>
      <w:r>
        <w:rPr>
          <w:rFonts w:ascii="Arial" w:hAnsi="Arial" w:cs="Arial"/>
        </w:rPr>
        <w:t xml:space="preserve"> de masse m = 200g est accroché</w:t>
      </w:r>
    </w:p>
    <w:p w:rsidR="003703C4" w:rsidRDefault="003703C4" w:rsidP="00572B19">
      <w:pPr>
        <w:tabs>
          <w:tab w:val="left" w:pos="6345"/>
          <w:tab w:val="left" w:pos="6570"/>
          <w:tab w:val="left" w:pos="6750"/>
          <w:tab w:val="left" w:pos="8835"/>
        </w:tabs>
        <w:rPr>
          <w:rFonts w:ascii="Arial" w:hAnsi="Arial" w:cs="Arial"/>
        </w:rPr>
      </w:pPr>
      <w:r>
        <w:rPr>
          <w:rFonts w:ascii="Arial" w:hAnsi="Arial" w:cs="Arial"/>
        </w:rPr>
        <w:t>à l’une des extrémités d’un ressort de raideur</w:t>
      </w:r>
      <w:r>
        <w:rPr>
          <w:rFonts w:ascii="Arial" w:hAnsi="Arial" w:cs="Arial"/>
        </w:rPr>
        <w:tab/>
      </w:r>
      <w:r w:rsidRPr="0059764D">
        <w:rPr>
          <w:rFonts w:ascii="Arial" w:hAnsi="Arial" w:cs="Arial"/>
        </w:rPr>
        <w:fldChar w:fldCharType="begin"/>
      </w:r>
      <w:r w:rsidRPr="0059764D">
        <w:rPr>
          <w:rFonts w:ascii="Arial" w:hAnsi="Arial" w:cs="Arial"/>
        </w:rPr>
        <w:instrText xml:space="preserve"> QUOTE </w:instrText>
      </w:r>
      <w:r w:rsidRPr="0059764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75pt;height:1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B6B58&quot;/&gt;&lt;wsp:rsid wsp:val=&quot;00066C4A&quot;/&gt;&lt;wsp:rsid wsp:val=&quot;000D3445&quot;/&gt;&lt;wsp:rsid wsp:val=&quot;000D5E97&quot;/&gt;&lt;wsp:rsid wsp:val=&quot;000E0897&quot;/&gt;&lt;wsp:rsid wsp:val=&quot;000F7F07&quot;/&gt;&lt;wsp:rsid wsp:val=&quot;001008D6&quot;/&gt;&lt;wsp:rsid wsp:val=&quot;00130D5B&quot;/&gt;&lt;wsp:rsid wsp:val=&quot;0019768E&quot;/&gt;&lt;wsp:rsid wsp:val=&quot;001B578B&quot;/&gt;&lt;wsp:rsid wsp:val=&quot;0021096B&quot;/&gt;&lt;wsp:rsid wsp:val=&quot;00256C99&quot;/&gt;&lt;wsp:rsid wsp:val=&quot;00276EE2&quot;/&gt;&lt;wsp:rsid wsp:val=&quot;002C07D9&quot;/&gt;&lt;wsp:rsid wsp:val=&quot;00334EC4&quot;/&gt;&lt;wsp:rsid wsp:val=&quot;00355491&quot;/&gt;&lt;wsp:rsid wsp:val=&quot;003724B2&quot;/&gt;&lt;wsp:rsid wsp:val=&quot;003931E8&quot;/&gt;&lt;wsp:rsid wsp:val=&quot;003B6B58&quot;/&gt;&lt;wsp:rsid wsp:val=&quot;003D5630&quot;/&gt;&lt;wsp:rsid wsp:val=&quot;003F312D&quot;/&gt;&lt;wsp:rsid wsp:val=&quot;003F76F8&quot;/&gt;&lt;wsp:rsid wsp:val=&quot;00414CBB&quot;/&gt;&lt;wsp:rsid wsp:val=&quot;00456FE0&quot;/&gt;&lt;wsp:rsid wsp:val=&quot;00523163&quot;/&gt;&lt;wsp:rsid wsp:val=&quot;00545A85&quot;/&gt;&lt;wsp:rsid wsp:val=&quot;00572B19&quot;/&gt;&lt;wsp:rsid wsp:val=&quot;00593A41&quot;/&gt;&lt;wsp:rsid wsp:val=&quot;005D1180&quot;/&gt;&lt;wsp:rsid wsp:val=&quot;0060715F&quot;/&gt;&lt;wsp:rsid wsp:val=&quot;00776A20&quot;/&gt;&lt;wsp:rsid wsp:val=&quot;0085468F&quot;/&gt;&lt;wsp:rsid wsp:val=&quot;00992D79&quot;/&gt;&lt;wsp:rsid wsp:val=&quot;00A16D45&quot;/&gt;&lt;wsp:rsid wsp:val=&quot;00A56302&quot;/&gt;&lt;wsp:rsid wsp:val=&quot;00AD4E40&quot;/&gt;&lt;wsp:rsid wsp:val=&quot;00B1252C&quot;/&gt;&lt;wsp:rsid wsp:val=&quot;00B645C0&quot;/&gt;&lt;wsp:rsid wsp:val=&quot;00B67471&quot;/&gt;&lt;wsp:rsid wsp:val=&quot;00BB6BB9&quot;/&gt;&lt;wsp:rsid wsp:val=&quot;00BC1A01&quot;/&gt;&lt;wsp:rsid wsp:val=&quot;00BF7880&quot;/&gt;&lt;wsp:rsid wsp:val=&quot;00C03BC9&quot;/&gt;&lt;wsp:rsid wsp:val=&quot;00C10783&quot;/&gt;&lt;wsp:rsid wsp:val=&quot;00CA2144&quot;/&gt;&lt;wsp:rsid wsp:val=&quot;00D158EC&quot;/&gt;&lt;wsp:rsid wsp:val=&quot;00D920D3&quot;/&gt;&lt;wsp:rsid wsp:val=&quot;00E71BA8&quot;/&gt;&lt;wsp:rsid wsp:val=&quot;00EC1CE7&quot;/&gt;&lt;wsp:rsid wsp:val=&quot;00EE4A05&quot;/&gt;&lt;wsp:rsid wsp:val=&quot;00F02ECF&quot;/&gt;&lt;wsp:rsid wsp:val=&quot;00F33B1A&quot;/&gt;&lt;wsp:rsid wsp:val=&quot;00F3453E&quot;/&gt;&lt;wsp:rsid wsp:val=&quot;00F652C7&quot;/&gt;&lt;/wsp:rsids&gt;&lt;/w:docPr&gt;&lt;w:body&gt;&lt;w:p wsp:rsidR=&quot;00000000&quot; wsp:rsidRDefault=&quot;00B67471&quot;&gt;&lt;m:oMathPara&gt;&lt;m:oMath&gt;&lt;m:r&gt;&lt;w:rPr&gt;&lt;w:rFonts w:ascii=&quot;Cambria Math&quot; w:h-ansi=&quot;Cambria Math&quot; w:cs=&quot;Arial&quot;/&gt;&lt;wx:font wx:val=&quot;Cambria Math&quot;/&gt;&lt;w:i/&gt;&lt;/w:rPr&gt;&lt;m:t&gt;âƒ¦âƒ¦&lt;/m:t&gt;&lt;/m:r&gt;&lt;m:box&gt;&lt;m:boxPr&gt;&lt;m:opEmu m:val=&quot;on&quot;/&gt;&lt;m:ctrlPr&gt;&lt;w:rPr&gt;&lt;w:rFonts w:ascii=&quot;Cambria Math&quot; w:h-ansi=&quot;Cambria Math&quot; w:cs=&quot;Arial&quot;/&gt;&lt;wx:font wx:val=&quot;Cambria Math&quot;/&gt;&lt;w:i/&gt;&lt;/w:rPr&gt;&lt;/m:ctrlPr&gt;&lt;/m:boxPr&gt;&lt;m:e&gt;&lt;m:r&gt;&lt;w:rPr&gt;&lt;w:rFonts w:ascii=&quot;Cambria Math&quot; w:h-ansi=&quot;Cambria Math&quot; w:cs=&quot;Arial&quot;/&gt;&lt;wx:font wx:val=&quot;Cambria Math&quot;/&gt;&lt;w:i/&gt;&lt;/w:rPr&gt;&lt;m:t&gt;g&lt;/m:t&gt;&lt;/m:r&gt;&lt;/m:e&gt;&lt;/m:box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59764D">
        <w:rPr>
          <w:rFonts w:ascii="Arial" w:hAnsi="Arial" w:cs="Arial"/>
        </w:rPr>
        <w:instrText xml:space="preserve"> </w:instrText>
      </w:r>
      <w:r w:rsidRPr="0059764D">
        <w:rPr>
          <w:rFonts w:ascii="Arial" w:hAnsi="Arial" w:cs="Arial"/>
        </w:rPr>
        <w:fldChar w:fldCharType="separate"/>
      </w:r>
      <w:r w:rsidRPr="0059764D">
        <w:pict>
          <v:shape id="_x0000_i1026" type="#_x0000_t75" style="width:15.75pt;height:1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B6B58&quot;/&gt;&lt;wsp:rsid wsp:val=&quot;00066C4A&quot;/&gt;&lt;wsp:rsid wsp:val=&quot;000D3445&quot;/&gt;&lt;wsp:rsid wsp:val=&quot;000D5E97&quot;/&gt;&lt;wsp:rsid wsp:val=&quot;000E0897&quot;/&gt;&lt;wsp:rsid wsp:val=&quot;000F7F07&quot;/&gt;&lt;wsp:rsid wsp:val=&quot;001008D6&quot;/&gt;&lt;wsp:rsid wsp:val=&quot;00130D5B&quot;/&gt;&lt;wsp:rsid wsp:val=&quot;0019768E&quot;/&gt;&lt;wsp:rsid wsp:val=&quot;001B578B&quot;/&gt;&lt;wsp:rsid wsp:val=&quot;0021096B&quot;/&gt;&lt;wsp:rsid wsp:val=&quot;00256C99&quot;/&gt;&lt;wsp:rsid wsp:val=&quot;00276EE2&quot;/&gt;&lt;wsp:rsid wsp:val=&quot;002C07D9&quot;/&gt;&lt;wsp:rsid wsp:val=&quot;00334EC4&quot;/&gt;&lt;wsp:rsid wsp:val=&quot;00355491&quot;/&gt;&lt;wsp:rsid wsp:val=&quot;003724B2&quot;/&gt;&lt;wsp:rsid wsp:val=&quot;003931E8&quot;/&gt;&lt;wsp:rsid wsp:val=&quot;003B6B58&quot;/&gt;&lt;wsp:rsid wsp:val=&quot;003D5630&quot;/&gt;&lt;wsp:rsid wsp:val=&quot;003F312D&quot;/&gt;&lt;wsp:rsid wsp:val=&quot;003F76F8&quot;/&gt;&lt;wsp:rsid wsp:val=&quot;00414CBB&quot;/&gt;&lt;wsp:rsid wsp:val=&quot;00456FE0&quot;/&gt;&lt;wsp:rsid wsp:val=&quot;00523163&quot;/&gt;&lt;wsp:rsid wsp:val=&quot;00545A85&quot;/&gt;&lt;wsp:rsid wsp:val=&quot;00572B19&quot;/&gt;&lt;wsp:rsid wsp:val=&quot;00593A41&quot;/&gt;&lt;wsp:rsid wsp:val=&quot;005D1180&quot;/&gt;&lt;wsp:rsid wsp:val=&quot;0060715F&quot;/&gt;&lt;wsp:rsid wsp:val=&quot;00776A20&quot;/&gt;&lt;wsp:rsid wsp:val=&quot;0085468F&quot;/&gt;&lt;wsp:rsid wsp:val=&quot;00992D79&quot;/&gt;&lt;wsp:rsid wsp:val=&quot;00A16D45&quot;/&gt;&lt;wsp:rsid wsp:val=&quot;00A56302&quot;/&gt;&lt;wsp:rsid wsp:val=&quot;00AD4E40&quot;/&gt;&lt;wsp:rsid wsp:val=&quot;00B1252C&quot;/&gt;&lt;wsp:rsid wsp:val=&quot;00B645C0&quot;/&gt;&lt;wsp:rsid wsp:val=&quot;00B67471&quot;/&gt;&lt;wsp:rsid wsp:val=&quot;00BB6BB9&quot;/&gt;&lt;wsp:rsid wsp:val=&quot;00BC1A01&quot;/&gt;&lt;wsp:rsid wsp:val=&quot;00BF7880&quot;/&gt;&lt;wsp:rsid wsp:val=&quot;00C03BC9&quot;/&gt;&lt;wsp:rsid wsp:val=&quot;00C10783&quot;/&gt;&lt;wsp:rsid wsp:val=&quot;00CA2144&quot;/&gt;&lt;wsp:rsid wsp:val=&quot;00D158EC&quot;/&gt;&lt;wsp:rsid wsp:val=&quot;00D920D3&quot;/&gt;&lt;wsp:rsid wsp:val=&quot;00E71BA8&quot;/&gt;&lt;wsp:rsid wsp:val=&quot;00EC1CE7&quot;/&gt;&lt;wsp:rsid wsp:val=&quot;00EE4A05&quot;/&gt;&lt;wsp:rsid wsp:val=&quot;00F02ECF&quot;/&gt;&lt;wsp:rsid wsp:val=&quot;00F33B1A&quot;/&gt;&lt;wsp:rsid wsp:val=&quot;00F3453E&quot;/&gt;&lt;wsp:rsid wsp:val=&quot;00F652C7&quot;/&gt;&lt;/wsp:rsids&gt;&lt;/w:docPr&gt;&lt;w:body&gt;&lt;w:p wsp:rsidR=&quot;00000000&quot; wsp:rsidRDefault=&quot;00B67471&quot;&gt;&lt;m:oMathPara&gt;&lt;m:oMath&gt;&lt;m:r&gt;&lt;w:rPr&gt;&lt;w:rFonts w:ascii=&quot;Cambria Math&quot; w:h-ansi=&quot;Cambria Math&quot; w:cs=&quot;Arial&quot;/&gt;&lt;wx:font wx:val=&quot;Cambria Math&quot;/&gt;&lt;w:i/&gt;&lt;/w:rPr&gt;&lt;m:t&gt;âƒ¦âƒ¦&lt;/m:t&gt;&lt;/m:r&gt;&lt;m:box&gt;&lt;m:boxPr&gt;&lt;m:opEmu m:val=&quot;on&quot;/&gt;&lt;m:ctrlPr&gt;&lt;w:rPr&gt;&lt;w:rFonts w:ascii=&quot;Cambria Math&quot; w:h-ansi=&quot;Cambria Math&quot; w:cs=&quot;Arial&quot;/&gt;&lt;wx:font wx:val=&quot;Cambria Math&quot;/&gt;&lt;w:i/&gt;&lt;/w:rPr&gt;&lt;/m:ctrlPr&gt;&lt;/m:boxPr&gt;&lt;m:e&gt;&lt;m:r&gt;&lt;w:rPr&gt;&lt;w:rFonts w:ascii=&quot;Cambria Math&quot; w:h-ansi=&quot;Cambria Math&quot; w:cs=&quot;Arial&quot;/&gt;&lt;wx:font wx:val=&quot;Cambria Math&quot;/&gt;&lt;w:i/&gt;&lt;/w:rPr&gt;&lt;m:t&gt;g&lt;/m:t&gt;&lt;/m:r&gt;&lt;/m:e&gt;&lt;/m:box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59764D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II =10 N.kg</w:t>
      </w:r>
      <w:r w:rsidRPr="003931E8">
        <w:rPr>
          <w:rFonts w:ascii="Arial" w:hAnsi="Arial" w:cs="Arial"/>
          <w:vertAlign w:val="superscript"/>
        </w:rPr>
        <w:t>-1</w:t>
      </w:r>
      <w:r>
        <w:rPr>
          <w:rFonts w:ascii="Arial" w:hAnsi="Arial" w:cs="Arial"/>
        </w:rPr>
        <w:tab/>
      </w:r>
      <w:r w:rsidRPr="00B1252C">
        <w:rPr>
          <w:rFonts w:ascii="Arial" w:hAnsi="Arial" w:cs="Arial"/>
          <w:b/>
          <w:bCs/>
        </w:rPr>
        <w:t>A</w:t>
      </w:r>
    </w:p>
    <w:p w:rsidR="003703C4" w:rsidRDefault="003703C4" w:rsidP="0060715F">
      <w:pPr>
        <w:rPr>
          <w:rFonts w:ascii="Arial" w:hAnsi="Arial" w:cs="Arial"/>
        </w:rPr>
      </w:pPr>
      <w:r>
        <w:rPr>
          <w:rFonts w:ascii="Arial" w:hAnsi="Arial" w:cs="Arial"/>
        </w:rPr>
        <w:t>k = 40 N.m</w:t>
      </w:r>
      <w:r w:rsidRPr="00B645C0">
        <w:rPr>
          <w:rFonts w:ascii="Arial" w:hAnsi="Arial" w:cs="Arial"/>
          <w:vertAlign w:val="superscript"/>
        </w:rPr>
        <w:t>-1</w:t>
      </w:r>
      <w:r>
        <w:rPr>
          <w:rFonts w:ascii="Arial" w:hAnsi="Arial" w:cs="Arial"/>
        </w:rPr>
        <w:t>, l’autre extrémité du ressort est</w:t>
      </w:r>
    </w:p>
    <w:p w:rsidR="003703C4" w:rsidRDefault="003703C4" w:rsidP="00B1252C">
      <w:pPr>
        <w:rPr>
          <w:rFonts w:ascii="Arial" w:hAnsi="Arial" w:cs="Arial"/>
        </w:rPr>
      </w:pPr>
      <w:r>
        <w:rPr>
          <w:rFonts w:ascii="Arial" w:hAnsi="Arial" w:cs="Arial"/>
        </w:rPr>
        <w:t xml:space="preserve">Fixe en un point  A. De l’autre coté, le solide </w:t>
      </w:r>
      <w:r w:rsidRPr="00B645C0">
        <w:rPr>
          <w:rFonts w:ascii="Arial" w:hAnsi="Arial" w:cs="Arial"/>
          <w:b/>
          <w:bCs/>
        </w:rPr>
        <w:t>S</w:t>
      </w:r>
      <w:r w:rsidRPr="00B1252C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                                       S                    </w:t>
      </w:r>
    </w:p>
    <w:p w:rsidR="003703C4" w:rsidRDefault="003703C4" w:rsidP="00B1252C">
      <w:pPr>
        <w:tabs>
          <w:tab w:val="left" w:pos="6030"/>
          <w:tab w:val="left" w:pos="892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est attaché à un fil horizontal collé à un mur en </w:t>
      </w:r>
      <w:r>
        <w:rPr>
          <w:rFonts w:ascii="Arial" w:hAnsi="Arial" w:cs="Arial"/>
        </w:rPr>
        <w:tab/>
      </w:r>
      <w:r w:rsidRPr="00B1252C">
        <w:rPr>
          <w:rFonts w:ascii="Arial" w:hAnsi="Arial" w:cs="Arial"/>
          <w:b/>
          <w:bCs/>
        </w:rPr>
        <w:t>B</w:t>
      </w:r>
      <w:r>
        <w:rPr>
          <w:rFonts w:ascii="Arial" w:hAnsi="Arial" w:cs="Arial"/>
          <w:b/>
          <w:bCs/>
        </w:rPr>
        <w:tab/>
        <w:t xml:space="preserve"> α = 30°</w:t>
      </w:r>
    </w:p>
    <w:p w:rsidR="003703C4" w:rsidRDefault="003703C4" w:rsidP="0060715F">
      <w:pPr>
        <w:rPr>
          <w:rFonts w:ascii="Arial" w:hAnsi="Arial" w:cs="Arial"/>
        </w:rPr>
      </w:pPr>
      <w:r>
        <w:rPr>
          <w:rFonts w:ascii="Arial" w:hAnsi="Arial" w:cs="Arial"/>
        </w:rPr>
        <w:t>un point B. (Voir figure ci-contre)</w:t>
      </w:r>
    </w:p>
    <w:p w:rsidR="003703C4" w:rsidRDefault="003703C4" w:rsidP="006071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3703C4" w:rsidRDefault="003703C4" w:rsidP="00130D5B">
      <w:pPr>
        <w:tabs>
          <w:tab w:val="left" w:pos="988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F02ECF">
        <w:rPr>
          <w:rFonts w:ascii="Arial" w:hAnsi="Arial" w:cs="Arial"/>
          <w:b/>
          <w:bCs/>
        </w:rPr>
        <w:t>1°/</w:t>
      </w:r>
      <w:r>
        <w:rPr>
          <w:rFonts w:ascii="Arial" w:hAnsi="Arial" w:cs="Arial"/>
        </w:rPr>
        <w:t xml:space="preserve"> Reproduire le schéma et représenter les forces exercées sur le solide </w:t>
      </w:r>
      <w:r w:rsidRPr="00F02ECF">
        <w:rPr>
          <w:rFonts w:ascii="Arial" w:hAnsi="Arial" w:cs="Arial"/>
          <w:b/>
          <w:bCs/>
        </w:rPr>
        <w:t>S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sz w:val="22"/>
          <w:szCs w:val="22"/>
        </w:rPr>
        <w:t>1,5</w:t>
      </w:r>
      <w:r w:rsidRPr="00276EE2">
        <w:rPr>
          <w:rFonts w:ascii="Arial" w:hAnsi="Arial" w:cs="Arial"/>
          <w:b/>
          <w:bCs/>
          <w:sz w:val="22"/>
          <w:szCs w:val="22"/>
        </w:rPr>
        <w:t>0 A</w:t>
      </w:r>
      <w:r w:rsidRPr="00276EE2">
        <w:rPr>
          <w:rFonts w:ascii="Arial" w:hAnsi="Arial" w:cs="Arial"/>
          <w:b/>
          <w:bCs/>
          <w:sz w:val="22"/>
          <w:szCs w:val="22"/>
          <w:vertAlign w:val="subscript"/>
        </w:rPr>
        <w:t>2</w:t>
      </w:r>
    </w:p>
    <w:p w:rsidR="003703C4" w:rsidRDefault="003703C4" w:rsidP="006071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3703C4" w:rsidRDefault="003703C4" w:rsidP="00130D5B">
      <w:pPr>
        <w:tabs>
          <w:tab w:val="left" w:pos="9915"/>
        </w:tabs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 </w:t>
      </w:r>
      <w:r w:rsidRPr="00F02ECF">
        <w:rPr>
          <w:rFonts w:ascii="Arial" w:hAnsi="Arial" w:cs="Arial"/>
          <w:b/>
          <w:bCs/>
        </w:rPr>
        <w:t>2°/</w:t>
      </w:r>
      <w:r>
        <w:rPr>
          <w:rFonts w:ascii="Arial" w:hAnsi="Arial" w:cs="Arial"/>
        </w:rPr>
        <w:t xml:space="preserve"> Ecrire la condition d’équilibre du solide </w:t>
      </w:r>
      <w:r w:rsidRPr="00F02ECF"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</w:rPr>
        <w:t xml:space="preserve">.                                                                       </w:t>
      </w:r>
      <w:r w:rsidRPr="00276EE2">
        <w:rPr>
          <w:rFonts w:ascii="Arial" w:hAnsi="Arial" w:cs="Arial"/>
          <w:b/>
          <w:bCs/>
          <w:sz w:val="22"/>
          <w:szCs w:val="22"/>
        </w:rPr>
        <w:t>1,00 A</w:t>
      </w:r>
      <w:r w:rsidRPr="00276EE2">
        <w:rPr>
          <w:rFonts w:ascii="Arial" w:hAnsi="Arial" w:cs="Arial"/>
          <w:b/>
          <w:bCs/>
          <w:sz w:val="22"/>
          <w:szCs w:val="22"/>
          <w:vertAlign w:val="subscript"/>
        </w:rPr>
        <w:t>2</w:t>
      </w:r>
    </w:p>
    <w:p w:rsidR="003703C4" w:rsidRDefault="003703C4" w:rsidP="0060715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</w:t>
      </w:r>
    </w:p>
    <w:p w:rsidR="003703C4" w:rsidRDefault="003703C4" w:rsidP="0060715F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3°/ </w:t>
      </w:r>
      <w:r w:rsidRPr="00F02ECF">
        <w:rPr>
          <w:rFonts w:ascii="Arial" w:hAnsi="Arial" w:cs="Arial"/>
        </w:rPr>
        <w:t xml:space="preserve">Faire la projection des forces sur les axes d’un repère </w:t>
      </w:r>
      <w:r>
        <w:rPr>
          <w:rFonts w:ascii="Arial" w:hAnsi="Arial" w:cs="Arial"/>
        </w:rPr>
        <w:t xml:space="preserve">orthonormé </w:t>
      </w:r>
      <w:r w:rsidRPr="00F02ECF">
        <w:rPr>
          <w:rFonts w:ascii="Arial" w:hAnsi="Arial" w:cs="Arial"/>
        </w:rPr>
        <w:t>qu</w:t>
      </w:r>
      <w:r>
        <w:rPr>
          <w:rFonts w:ascii="Arial" w:hAnsi="Arial" w:cs="Arial"/>
        </w:rPr>
        <w:t>e l</w:t>
      </w:r>
      <w:r w:rsidRPr="00F02ECF">
        <w:rPr>
          <w:rFonts w:ascii="Arial" w:hAnsi="Arial" w:cs="Arial"/>
        </w:rPr>
        <w:t>’on choisira.</w:t>
      </w:r>
      <w:r w:rsidRPr="00130D5B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    1,5</w:t>
      </w:r>
      <w:r w:rsidRPr="00276EE2">
        <w:rPr>
          <w:rFonts w:ascii="Arial" w:hAnsi="Arial" w:cs="Arial"/>
          <w:b/>
          <w:bCs/>
          <w:sz w:val="22"/>
          <w:szCs w:val="22"/>
        </w:rPr>
        <w:t>0 A</w:t>
      </w:r>
      <w:r w:rsidRPr="00276EE2">
        <w:rPr>
          <w:rFonts w:ascii="Arial" w:hAnsi="Arial" w:cs="Arial"/>
          <w:b/>
          <w:bCs/>
          <w:sz w:val="22"/>
          <w:szCs w:val="22"/>
          <w:vertAlign w:val="subscript"/>
        </w:rPr>
        <w:t>2</w:t>
      </w:r>
    </w:p>
    <w:p w:rsidR="003703C4" w:rsidRDefault="003703C4" w:rsidP="006071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3703C4" w:rsidRDefault="003703C4" w:rsidP="006071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F02ECF">
        <w:rPr>
          <w:rFonts w:ascii="Arial" w:hAnsi="Arial" w:cs="Arial"/>
          <w:b/>
          <w:bCs/>
        </w:rPr>
        <w:t>4°/</w:t>
      </w:r>
      <w:r>
        <w:rPr>
          <w:rFonts w:ascii="Arial" w:hAnsi="Arial" w:cs="Arial"/>
        </w:rPr>
        <w:t xml:space="preserve"> Déterminer la valeur de l’allongement ∆l du ressort à l’équilibre.</w:t>
      </w:r>
      <w:r w:rsidRPr="00130D5B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1,5</w:t>
      </w:r>
      <w:r w:rsidRPr="00276EE2">
        <w:rPr>
          <w:rFonts w:ascii="Arial" w:hAnsi="Arial" w:cs="Arial"/>
          <w:b/>
          <w:bCs/>
          <w:sz w:val="22"/>
          <w:szCs w:val="22"/>
        </w:rPr>
        <w:t>0 A</w:t>
      </w:r>
      <w:r w:rsidRPr="00276EE2">
        <w:rPr>
          <w:rFonts w:ascii="Arial" w:hAnsi="Arial" w:cs="Arial"/>
          <w:b/>
          <w:bCs/>
          <w:sz w:val="22"/>
          <w:szCs w:val="22"/>
          <w:vertAlign w:val="subscript"/>
        </w:rPr>
        <w:t>2</w:t>
      </w:r>
    </w:p>
    <w:p w:rsidR="003703C4" w:rsidRDefault="003703C4" w:rsidP="006071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3703C4" w:rsidRDefault="003703C4" w:rsidP="00130D5B">
      <w:pPr>
        <w:tabs>
          <w:tab w:val="left" w:pos="987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F02ECF">
        <w:rPr>
          <w:rFonts w:ascii="Arial" w:hAnsi="Arial" w:cs="Arial"/>
          <w:b/>
          <w:bCs/>
        </w:rPr>
        <w:t>5°/</w:t>
      </w:r>
      <w:r>
        <w:rPr>
          <w:rFonts w:ascii="Arial" w:hAnsi="Arial" w:cs="Arial"/>
        </w:rPr>
        <w:t xml:space="preserve"> Déduire la valeur de la tension exercée par le fil sur le solide S à l’équilibre.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sz w:val="22"/>
          <w:szCs w:val="22"/>
        </w:rPr>
        <w:t>1,5</w:t>
      </w:r>
      <w:r w:rsidRPr="00276EE2">
        <w:rPr>
          <w:rFonts w:ascii="Arial" w:hAnsi="Arial" w:cs="Arial"/>
          <w:b/>
          <w:bCs/>
          <w:sz w:val="22"/>
          <w:szCs w:val="22"/>
        </w:rPr>
        <w:t>0 A</w:t>
      </w:r>
      <w:r w:rsidRPr="00276EE2">
        <w:rPr>
          <w:rFonts w:ascii="Arial" w:hAnsi="Arial" w:cs="Arial"/>
          <w:b/>
          <w:bCs/>
          <w:sz w:val="22"/>
          <w:szCs w:val="22"/>
          <w:vertAlign w:val="subscript"/>
        </w:rPr>
        <w:t>2</w:t>
      </w:r>
    </w:p>
    <w:p w:rsidR="003703C4" w:rsidRDefault="003703C4" w:rsidP="006071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3703C4" w:rsidRDefault="003703C4" w:rsidP="00130D5B">
      <w:pPr>
        <w:rPr>
          <w:rFonts w:ascii="Arial" w:hAnsi="Arial" w:cs="Arial"/>
          <w:b/>
          <w:bCs/>
        </w:rPr>
      </w:pPr>
      <w:r w:rsidRPr="00130D5B">
        <w:rPr>
          <w:rFonts w:ascii="Arial" w:hAnsi="Arial" w:cs="Arial"/>
          <w:b/>
          <w:bCs/>
        </w:rPr>
        <w:t xml:space="preserve">              </w:t>
      </w:r>
      <w:r>
        <w:rPr>
          <w:rFonts w:ascii="Arial" w:hAnsi="Arial" w:cs="Arial"/>
        </w:rPr>
        <w:t xml:space="preserve">                                          </w:t>
      </w:r>
      <w:r w:rsidRPr="00130D5B">
        <w:rPr>
          <w:rFonts w:ascii="Arial" w:hAnsi="Arial" w:cs="Arial"/>
          <w:b/>
          <w:bCs/>
        </w:rPr>
        <w:t xml:space="preserve">BON TRAVAIL </w:t>
      </w:r>
      <w:r>
        <w:rPr>
          <w:rFonts w:ascii="Arial" w:hAnsi="Arial" w:cs="Arial"/>
          <w:b/>
          <w:bCs/>
        </w:rPr>
        <w:t xml:space="preserve">                                                         </w:t>
      </w:r>
    </w:p>
    <w:p w:rsidR="003703C4" w:rsidRPr="00810CE6" w:rsidRDefault="003703C4" w:rsidP="00810CE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                                   </w:t>
      </w:r>
      <w:r w:rsidRPr="00130D5B">
        <w:rPr>
          <w:rFonts w:ascii="Arial" w:hAnsi="Arial" w:cs="Arial"/>
          <w:b/>
          <w:bCs/>
        </w:rPr>
        <w:t>Prof : Klaï Amor</w:t>
      </w:r>
    </w:p>
    <w:sectPr w:rsidR="003703C4" w:rsidRPr="00810CE6" w:rsidSect="00810CE6">
      <w:pgSz w:w="11906" w:h="16838"/>
      <w:pgMar w:top="1079" w:right="424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3C4" w:rsidRDefault="003703C4" w:rsidP="00066C4A">
      <w:r>
        <w:separator/>
      </w:r>
    </w:p>
  </w:endnote>
  <w:endnote w:type="continuationSeparator" w:id="0">
    <w:p w:rsidR="003703C4" w:rsidRDefault="003703C4" w:rsidP="00066C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3C4" w:rsidRDefault="003703C4" w:rsidP="00066C4A">
      <w:r>
        <w:separator/>
      </w:r>
    </w:p>
  </w:footnote>
  <w:footnote w:type="continuationSeparator" w:id="0">
    <w:p w:rsidR="003703C4" w:rsidRDefault="003703C4" w:rsidP="00066C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D61C92"/>
    <w:multiLevelType w:val="hybridMultilevel"/>
    <w:tmpl w:val="144CE3DC"/>
    <w:lvl w:ilvl="0" w:tplc="F7D0A43A">
      <w:start w:val="1"/>
      <w:numFmt w:val="lowerLetter"/>
      <w:lvlText w:val="%1-"/>
      <w:lvlJc w:val="left"/>
      <w:pPr>
        <w:ind w:left="810" w:hanging="360"/>
      </w:pPr>
      <w:rPr>
        <w:rFonts w:cs="Times New Roman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">
    <w:nsid w:val="71F756A4"/>
    <w:multiLevelType w:val="hybridMultilevel"/>
    <w:tmpl w:val="D5D86FF6"/>
    <w:lvl w:ilvl="0" w:tplc="AC84E136">
      <w:start w:val="1"/>
      <w:numFmt w:val="lowerLetter"/>
      <w:lvlText w:val="%1-"/>
      <w:lvlJc w:val="left"/>
      <w:pPr>
        <w:ind w:left="810" w:hanging="360"/>
      </w:pPr>
      <w:rPr>
        <w:rFonts w:cs="Times New Roman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6B58"/>
    <w:rsid w:val="00066C4A"/>
    <w:rsid w:val="000D3445"/>
    <w:rsid w:val="000D5E97"/>
    <w:rsid w:val="000E0897"/>
    <w:rsid w:val="000F7F07"/>
    <w:rsid w:val="001008D6"/>
    <w:rsid w:val="00130D5B"/>
    <w:rsid w:val="0019768E"/>
    <w:rsid w:val="001B578B"/>
    <w:rsid w:val="001C678B"/>
    <w:rsid w:val="0021096B"/>
    <w:rsid w:val="00256C99"/>
    <w:rsid w:val="00276EE2"/>
    <w:rsid w:val="002C07D9"/>
    <w:rsid w:val="00334EC4"/>
    <w:rsid w:val="00355491"/>
    <w:rsid w:val="003703C4"/>
    <w:rsid w:val="003724B2"/>
    <w:rsid w:val="003931E8"/>
    <w:rsid w:val="003B6B58"/>
    <w:rsid w:val="003D5630"/>
    <w:rsid w:val="003F312D"/>
    <w:rsid w:val="003F76F8"/>
    <w:rsid w:val="00414CBB"/>
    <w:rsid w:val="00456FE0"/>
    <w:rsid w:val="00523163"/>
    <w:rsid w:val="00545A85"/>
    <w:rsid w:val="00572B19"/>
    <w:rsid w:val="00593A41"/>
    <w:rsid w:val="0059764D"/>
    <w:rsid w:val="005D1180"/>
    <w:rsid w:val="0060715F"/>
    <w:rsid w:val="00641282"/>
    <w:rsid w:val="00671369"/>
    <w:rsid w:val="006935B1"/>
    <w:rsid w:val="00776A20"/>
    <w:rsid w:val="00810CE6"/>
    <w:rsid w:val="0085468F"/>
    <w:rsid w:val="00992D79"/>
    <w:rsid w:val="00A16D45"/>
    <w:rsid w:val="00A56302"/>
    <w:rsid w:val="00AD4E40"/>
    <w:rsid w:val="00B1252C"/>
    <w:rsid w:val="00B24014"/>
    <w:rsid w:val="00B645C0"/>
    <w:rsid w:val="00B753C5"/>
    <w:rsid w:val="00BB6BB9"/>
    <w:rsid w:val="00BC1A01"/>
    <w:rsid w:val="00BF7880"/>
    <w:rsid w:val="00C03BC9"/>
    <w:rsid w:val="00C10783"/>
    <w:rsid w:val="00CA2144"/>
    <w:rsid w:val="00D158EC"/>
    <w:rsid w:val="00D920D3"/>
    <w:rsid w:val="00E069C9"/>
    <w:rsid w:val="00E71BA8"/>
    <w:rsid w:val="00EC1CE7"/>
    <w:rsid w:val="00ED7DCC"/>
    <w:rsid w:val="00EE4A05"/>
    <w:rsid w:val="00F02ECF"/>
    <w:rsid w:val="00F33B1A"/>
    <w:rsid w:val="00F3453E"/>
    <w:rsid w:val="00F65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State"/>
  <w:shapeDefaults>
    <o:shapedefaults v:ext="edit" spidmax="13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B58"/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Heading2"/>
    <w:link w:val="Heading1Char"/>
    <w:uiPriority w:val="99"/>
    <w:qFormat/>
    <w:rsid w:val="003B6B58"/>
    <w:pPr>
      <w:keepNext/>
      <w:spacing w:before="240" w:after="120"/>
      <w:ind w:left="-454"/>
      <w:outlineLvl w:val="0"/>
    </w:pPr>
    <w:rPr>
      <w:rFonts w:ascii="Arial" w:hAnsi="Arial"/>
      <w:b/>
      <w:smallCaps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B6B5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B6B58"/>
    <w:rPr>
      <w:rFonts w:ascii="Arial" w:hAnsi="Arial" w:cs="Times New Roman"/>
      <w:b/>
      <w:smallCaps/>
      <w:sz w:val="20"/>
      <w:szCs w:val="20"/>
      <w:lang w:eastAsia="fr-FR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B6B58"/>
    <w:rPr>
      <w:rFonts w:ascii="Cambria" w:hAnsi="Cambria" w:cs="Times New Roman"/>
      <w:b/>
      <w:bCs/>
      <w:color w:val="4F81BD"/>
      <w:sz w:val="26"/>
      <w:szCs w:val="26"/>
      <w:lang w:eastAsia="fr-FR"/>
    </w:rPr>
  </w:style>
  <w:style w:type="paragraph" w:styleId="Header">
    <w:name w:val="header"/>
    <w:basedOn w:val="Normal"/>
    <w:link w:val="HeaderChar"/>
    <w:uiPriority w:val="99"/>
    <w:semiHidden/>
    <w:rsid w:val="00066C4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6C4A"/>
    <w:rPr>
      <w:rFonts w:ascii="Times New Roman" w:hAnsi="Times New Roman" w:cs="Times New Roman"/>
      <w:sz w:val="20"/>
      <w:szCs w:val="20"/>
      <w:lang w:eastAsia="fr-FR"/>
    </w:rPr>
  </w:style>
  <w:style w:type="paragraph" w:styleId="Footer">
    <w:name w:val="footer"/>
    <w:basedOn w:val="Normal"/>
    <w:link w:val="FooterChar"/>
    <w:uiPriority w:val="99"/>
    <w:semiHidden/>
    <w:rsid w:val="00066C4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66C4A"/>
    <w:rPr>
      <w:rFonts w:ascii="Times New Roman" w:hAnsi="Times New Roman" w:cs="Times New Roman"/>
      <w:sz w:val="20"/>
      <w:szCs w:val="20"/>
      <w:lang w:eastAsia="fr-FR"/>
    </w:rPr>
  </w:style>
  <w:style w:type="paragraph" w:styleId="ListParagraph">
    <w:name w:val="List Paragraph"/>
    <w:basedOn w:val="Normal"/>
    <w:uiPriority w:val="99"/>
    <w:qFormat/>
    <w:rsid w:val="00066C4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931E8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3931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931E8"/>
    <w:rPr>
      <w:rFonts w:ascii="Tahoma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42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170</TotalTime>
  <Pages>2</Pages>
  <Words>756</Words>
  <Characters>4162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***</cp:lastModifiedBy>
  <cp:revision>25</cp:revision>
  <cp:lastPrinted>2010-01-30T09:06:00Z</cp:lastPrinted>
  <dcterms:created xsi:type="dcterms:W3CDTF">2010-01-25T19:40:00Z</dcterms:created>
  <dcterms:modified xsi:type="dcterms:W3CDTF">2010-02-02T14:17:00Z</dcterms:modified>
</cp:coreProperties>
</file>